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DA" w:rsidRPr="006E388C" w:rsidRDefault="00A97E35" w:rsidP="006E388C">
      <w:pPr>
        <w:pStyle w:val="Lieuconcern"/>
        <w:ind w:hanging="567"/>
        <w:jc w:val="center"/>
        <w:rPr>
          <w:lang w:val="fr-FR"/>
        </w:rPr>
      </w:pPr>
      <w:r w:rsidRPr="00261B1C">
        <w:rPr>
          <w:noProof/>
          <w:lang w:val="fr-FR" w:eastAsia="fr-FR"/>
        </w:rPr>
        <mc:AlternateContent>
          <mc:Choice Requires="wps">
            <w:drawing>
              <wp:anchor distT="0" distB="0" distL="114300" distR="114300" simplePos="0" relativeHeight="251660288" behindDoc="0" locked="0" layoutInCell="1" allowOverlap="1" wp14:anchorId="67C6BD4B" wp14:editId="4E58D690">
                <wp:simplePos x="0" y="0"/>
                <wp:positionH relativeFrom="page">
                  <wp:posOffset>4603898</wp:posOffset>
                </wp:positionH>
                <wp:positionV relativeFrom="page">
                  <wp:posOffset>318977</wp:posOffset>
                </wp:positionV>
                <wp:extent cx="2635200" cy="223283"/>
                <wp:effectExtent l="0" t="0" r="13335" b="5715"/>
                <wp:wrapNone/>
                <wp:docPr id="1" name="Zone de texte 1"/>
                <wp:cNvGraphicFramePr/>
                <a:graphic xmlns:a="http://schemas.openxmlformats.org/drawingml/2006/main">
                  <a:graphicData uri="http://schemas.microsoft.com/office/word/2010/wordprocessingShape">
                    <wps:wsp>
                      <wps:cNvSpPr txBox="1"/>
                      <wps:spPr>
                        <a:xfrm>
                          <a:off x="0" y="0"/>
                          <a:ext cx="2635200" cy="223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502A" w:rsidRPr="009E402D" w:rsidRDefault="00712A9D" w:rsidP="009E402D">
                            <w:pPr>
                              <w:autoSpaceDE w:val="0"/>
                              <w:autoSpaceDN w:val="0"/>
                              <w:adjustRightInd w:val="0"/>
                              <w:spacing w:line="288" w:lineRule="auto"/>
                              <w:jc w:val="right"/>
                              <w:textAlignment w:val="center"/>
                              <w:rPr>
                                <w:rFonts w:cs="Verdana"/>
                                <w:color w:val="E2001A"/>
                                <w:lang w:val="en-US"/>
                              </w:rPr>
                            </w:pPr>
                            <w:r>
                              <w:rPr>
                                <w:rFonts w:cs="Verdana"/>
                                <w:color w:val="E2001A"/>
                                <w:lang w:val="en-US"/>
                              </w:rPr>
                              <w:t>26 s</w:t>
                            </w:r>
                            <w:r w:rsidR="00E107A3">
                              <w:rPr>
                                <w:rFonts w:cs="Verdana"/>
                                <w:color w:val="E2001A"/>
                                <w:lang w:val="en-US"/>
                              </w:rPr>
                              <w:t>eptembre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62.5pt;margin-top:25.1pt;width:207.5pt;height:1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" filled="f" stroked="f" strokeweight=".5pt">
                <v:textbox inset="0,0,0,0">
                  <w:txbxContent>
                    <w:p w:rsidR="0033502A" w:rsidRPr="009E402D" w:rsidRDefault="00712A9D" w:rsidP="009E402D">
                      <w:pPr>
                        <w:autoSpaceDE w:val="0"/>
                        <w:autoSpaceDN w:val="0"/>
                        <w:adjustRightInd w:val="0"/>
                        <w:spacing w:line="288" w:lineRule="auto"/>
                        <w:jc w:val="right"/>
                        <w:textAlignment w:val="center"/>
                        <w:rPr>
                          <w:rFonts w:cs="Verdana"/>
                          <w:color w:val="E2001A"/>
                          <w:lang w:val="en-US"/>
                        </w:rPr>
                      </w:pPr>
                      <w:r>
                        <w:rPr>
                          <w:rFonts w:cs="Verdana"/>
                          <w:color w:val="E2001A"/>
                          <w:lang w:val="en-US"/>
                        </w:rPr>
                        <w:t>26 s</w:t>
                      </w:r>
                      <w:bookmarkStart w:id="1" w:name="_GoBack"/>
                      <w:bookmarkEnd w:id="1"/>
                      <w:r w:rsidR="00E107A3">
                        <w:rPr>
                          <w:rFonts w:cs="Verdana"/>
                          <w:color w:val="E2001A"/>
                          <w:lang w:val="en-US"/>
                        </w:rPr>
                        <w:t>eptembre 2018</w:t>
                      </w:r>
                    </w:p>
                  </w:txbxContent>
                </v:textbox>
                <w10:wrap anchorx="page" anchory="page"/>
              </v:shape>
            </w:pict>
          </mc:Fallback>
        </mc:AlternateContent>
      </w:r>
      <w:r w:rsidR="006E388C">
        <w:rPr>
          <w:sz w:val="32"/>
          <w:szCs w:val="32"/>
          <w:lang w:val="fr-FR"/>
        </w:rPr>
        <w:t xml:space="preserve">ELECTIONS </w:t>
      </w:r>
      <w:r w:rsidR="004F5CDA" w:rsidRPr="00E107A3">
        <w:rPr>
          <w:sz w:val="32"/>
          <w:szCs w:val="32"/>
          <w:lang w:val="fr-FR"/>
        </w:rPr>
        <w:t>DES REPRÉSENTANTS DES LOCATAIRES</w:t>
      </w:r>
    </w:p>
    <w:p w:rsidR="004F5CDA" w:rsidRDefault="004F5CDA" w:rsidP="006E388C">
      <w:pPr>
        <w:pStyle w:val="Lieuconcern"/>
        <w:ind w:hanging="567"/>
        <w:jc w:val="center"/>
        <w:rPr>
          <w:sz w:val="32"/>
          <w:szCs w:val="32"/>
          <w:lang w:val="fr-FR"/>
        </w:rPr>
      </w:pPr>
      <w:r w:rsidRPr="00E107A3">
        <w:rPr>
          <w:sz w:val="32"/>
          <w:szCs w:val="32"/>
          <w:lang w:val="fr-FR"/>
        </w:rPr>
        <w:t xml:space="preserve">AU CONSEIL </w:t>
      </w:r>
      <w:r w:rsidR="006E388C">
        <w:rPr>
          <w:sz w:val="32"/>
          <w:szCs w:val="32"/>
          <w:lang w:val="fr-FR"/>
        </w:rPr>
        <w:t>D’ADMINISTRATION</w:t>
      </w:r>
    </w:p>
    <w:p w:rsidR="006E388C" w:rsidRPr="00E107A3" w:rsidRDefault="006E388C" w:rsidP="006E388C">
      <w:pPr>
        <w:pStyle w:val="Lieuconcern"/>
        <w:ind w:hanging="567"/>
        <w:rPr>
          <w:sz w:val="32"/>
          <w:szCs w:val="32"/>
          <w:lang w:val="fr-FR"/>
        </w:rPr>
      </w:pPr>
    </w:p>
    <w:p w:rsidR="004F5CDA" w:rsidRPr="006C4311" w:rsidRDefault="004F5CDA" w:rsidP="006E388C">
      <w:pPr>
        <w:pStyle w:val="Listepucerouge"/>
        <w:numPr>
          <w:ilvl w:val="0"/>
          <w:numId w:val="0"/>
        </w:numPr>
        <w:ind w:left="-567"/>
        <w:rPr>
          <w:sz w:val="20"/>
          <w:szCs w:val="20"/>
          <w:lang w:val="fr-FR"/>
        </w:rPr>
      </w:pPr>
      <w:r w:rsidRPr="006C4311">
        <w:rPr>
          <w:sz w:val="20"/>
          <w:szCs w:val="20"/>
          <w:lang w:val="fr-FR"/>
        </w:rPr>
        <w:t>Madame, Monsieur,</w:t>
      </w:r>
    </w:p>
    <w:p w:rsidR="004F5CDA" w:rsidRPr="006C4311" w:rsidRDefault="004F5CDA" w:rsidP="009625EE">
      <w:pPr>
        <w:pStyle w:val="Listepucerouge"/>
        <w:numPr>
          <w:ilvl w:val="0"/>
          <w:numId w:val="0"/>
        </w:numPr>
        <w:ind w:left="-567"/>
        <w:jc w:val="both"/>
        <w:rPr>
          <w:sz w:val="20"/>
          <w:szCs w:val="20"/>
          <w:lang w:val="fr-FR"/>
        </w:rPr>
      </w:pPr>
      <w:r w:rsidRPr="006C4311">
        <w:rPr>
          <w:sz w:val="20"/>
          <w:szCs w:val="20"/>
          <w:lang w:val="fr-FR"/>
        </w:rPr>
        <w:t xml:space="preserve">En application du Code de la Construction et de l’Habitation, vous serez appelés à </w:t>
      </w:r>
      <w:r w:rsidRPr="009625EE">
        <w:rPr>
          <w:color w:val="auto"/>
          <w:sz w:val="20"/>
          <w:szCs w:val="20"/>
          <w:lang w:val="fr-FR"/>
        </w:rPr>
        <w:t>voter</w:t>
      </w:r>
      <w:r w:rsidRPr="006C4311">
        <w:rPr>
          <w:color w:val="FF0000"/>
          <w:sz w:val="20"/>
          <w:szCs w:val="20"/>
          <w:lang w:val="fr-FR"/>
        </w:rPr>
        <w:t xml:space="preserve"> </w:t>
      </w:r>
      <w:r w:rsidR="009625EE">
        <w:rPr>
          <w:b/>
          <w:sz w:val="20"/>
          <w:szCs w:val="20"/>
          <w:lang w:val="fr-FR"/>
        </w:rPr>
        <w:t>entre le 20 novembre</w:t>
      </w:r>
      <w:r w:rsidRPr="006C4311">
        <w:rPr>
          <w:b/>
          <w:sz w:val="20"/>
          <w:szCs w:val="20"/>
          <w:lang w:val="fr-FR"/>
        </w:rPr>
        <w:t xml:space="preserve"> et le </w:t>
      </w:r>
      <w:r w:rsidR="009625EE">
        <w:rPr>
          <w:b/>
          <w:sz w:val="20"/>
          <w:szCs w:val="20"/>
          <w:lang w:val="fr-FR"/>
        </w:rPr>
        <w:t>4 décembre 2018</w:t>
      </w:r>
      <w:r w:rsidRPr="006C4311">
        <w:rPr>
          <w:b/>
          <w:sz w:val="20"/>
          <w:szCs w:val="20"/>
          <w:lang w:val="fr-FR"/>
        </w:rPr>
        <w:t>,</w:t>
      </w:r>
      <w:r w:rsidRPr="006C4311">
        <w:rPr>
          <w:sz w:val="20"/>
          <w:szCs w:val="20"/>
          <w:lang w:val="fr-FR"/>
        </w:rPr>
        <w:t xml:space="preserve"> </w:t>
      </w:r>
      <w:r w:rsidR="006C4311" w:rsidRPr="009625EE">
        <w:rPr>
          <w:sz w:val="20"/>
          <w:szCs w:val="20"/>
          <w:lang w:val="fr-FR"/>
        </w:rPr>
        <w:t>par correspondance ou par i</w:t>
      </w:r>
      <w:r w:rsidRPr="009625EE">
        <w:rPr>
          <w:sz w:val="20"/>
          <w:szCs w:val="20"/>
          <w:lang w:val="fr-FR"/>
        </w:rPr>
        <w:t>nternet,</w:t>
      </w:r>
      <w:r w:rsidRPr="006C4311">
        <w:rPr>
          <w:sz w:val="20"/>
          <w:szCs w:val="20"/>
          <w:lang w:val="fr-FR"/>
        </w:rPr>
        <w:t xml:space="preserve"> </w:t>
      </w:r>
      <w:r w:rsidRPr="00906673">
        <w:rPr>
          <w:b/>
          <w:sz w:val="20"/>
          <w:szCs w:val="20"/>
          <w:lang w:val="fr-FR"/>
        </w:rPr>
        <w:t>afin d’élire 3 représentants</w:t>
      </w:r>
      <w:r w:rsidRPr="006C4311">
        <w:rPr>
          <w:sz w:val="20"/>
          <w:szCs w:val="20"/>
          <w:lang w:val="fr-FR"/>
        </w:rPr>
        <w:t xml:space="preserve"> </w:t>
      </w:r>
      <w:r w:rsidRPr="00906673">
        <w:rPr>
          <w:b/>
          <w:sz w:val="20"/>
          <w:szCs w:val="20"/>
          <w:lang w:val="fr-FR"/>
        </w:rPr>
        <w:t>des locataires</w:t>
      </w:r>
      <w:r w:rsidRPr="006C4311">
        <w:rPr>
          <w:sz w:val="20"/>
          <w:szCs w:val="20"/>
          <w:lang w:val="fr-FR"/>
        </w:rPr>
        <w:t xml:space="preserve"> au Conseil d</w:t>
      </w:r>
      <w:r w:rsidR="009625EE">
        <w:rPr>
          <w:sz w:val="20"/>
          <w:szCs w:val="20"/>
          <w:lang w:val="fr-FR"/>
        </w:rPr>
        <w:t>’administration</w:t>
      </w:r>
      <w:r w:rsidRPr="006C4311">
        <w:rPr>
          <w:sz w:val="20"/>
          <w:szCs w:val="20"/>
          <w:lang w:val="fr-FR"/>
        </w:rPr>
        <w:t xml:space="preserve"> de </w:t>
      </w:r>
      <w:proofErr w:type="spellStart"/>
      <w:r w:rsidRPr="006C4311">
        <w:rPr>
          <w:sz w:val="20"/>
          <w:szCs w:val="20"/>
          <w:lang w:val="fr-FR"/>
        </w:rPr>
        <w:t>L</w:t>
      </w:r>
      <w:r w:rsidR="009625EE">
        <w:rPr>
          <w:sz w:val="20"/>
          <w:szCs w:val="20"/>
          <w:lang w:val="fr-FR"/>
        </w:rPr>
        <w:t>ogirem</w:t>
      </w:r>
      <w:proofErr w:type="spellEnd"/>
      <w:r w:rsidRPr="006C4311">
        <w:rPr>
          <w:sz w:val="20"/>
          <w:szCs w:val="20"/>
          <w:lang w:val="fr-FR"/>
        </w:rPr>
        <w:t>, pour une durée de 4 ans.</w:t>
      </w:r>
    </w:p>
    <w:p w:rsidR="004F5CDA" w:rsidRPr="004F5CDA" w:rsidRDefault="00F5706D" w:rsidP="004F5CDA">
      <w:pPr>
        <w:pStyle w:val="Listepucerouge"/>
        <w:numPr>
          <w:ilvl w:val="0"/>
          <w:numId w:val="0"/>
        </w:numPr>
        <w:rPr>
          <w:lang w:val="fr-FR"/>
        </w:rPr>
      </w:pPr>
      <w:r>
        <w:rPr>
          <w:noProof/>
          <w:lang w:val="fr-FR" w:eastAsia="fr-FR"/>
        </w:rPr>
        <mc:AlternateContent>
          <mc:Choice Requires="wps">
            <w:drawing>
              <wp:anchor distT="0" distB="0" distL="114300" distR="114300" simplePos="0" relativeHeight="251662336" behindDoc="0" locked="0" layoutInCell="1" allowOverlap="1" wp14:anchorId="72F5A275" wp14:editId="54664A6E">
                <wp:simplePos x="0" y="0"/>
                <wp:positionH relativeFrom="column">
                  <wp:posOffset>-456949</wp:posOffset>
                </wp:positionH>
                <wp:positionV relativeFrom="paragraph">
                  <wp:posOffset>111184</wp:posOffset>
                </wp:positionV>
                <wp:extent cx="3314700" cy="5241851"/>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2418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CDA" w:rsidRDefault="004F5CDA" w:rsidP="004F5CDA">
                            <w:pPr>
                              <w:shd w:val="clear" w:color="auto" w:fill="99CC00"/>
                              <w:jc w:val="center"/>
                              <w:rPr>
                                <w:b/>
                                <w:szCs w:val="18"/>
                              </w:rPr>
                            </w:pPr>
                            <w:r>
                              <w:rPr>
                                <w:b/>
                                <w:szCs w:val="18"/>
                              </w:rPr>
                              <w:t>QUI  PEUT  ETRE CANDIDAT  ET  QUAND ?</w:t>
                            </w:r>
                          </w:p>
                          <w:p w:rsidR="004F5CDA" w:rsidRDefault="004F5CDA" w:rsidP="004F5CDA">
                            <w:pPr>
                              <w:rPr>
                                <w:b/>
                                <w:sz w:val="16"/>
                                <w:szCs w:val="16"/>
                              </w:rPr>
                            </w:pPr>
                          </w:p>
                          <w:p w:rsidR="0005624F" w:rsidRPr="00F5706D" w:rsidRDefault="004F5CDA" w:rsidP="00F5706D">
                            <w:pPr>
                              <w:numPr>
                                <w:ilvl w:val="0"/>
                                <w:numId w:val="2"/>
                              </w:numPr>
                              <w:overflowPunct w:val="0"/>
                              <w:autoSpaceDE w:val="0"/>
                              <w:autoSpaceDN w:val="0"/>
                              <w:adjustRightInd w:val="0"/>
                              <w:textAlignment w:val="baseline"/>
                              <w:rPr>
                                <w:sz w:val="16"/>
                                <w:szCs w:val="16"/>
                              </w:rPr>
                            </w:pPr>
                            <w:r>
                              <w:rPr>
                                <w:sz w:val="16"/>
                                <w:szCs w:val="16"/>
                              </w:rPr>
                              <w:t xml:space="preserve">Les candidatures se font sous forme de </w:t>
                            </w:r>
                            <w:r>
                              <w:rPr>
                                <w:b/>
                                <w:sz w:val="16"/>
                                <w:szCs w:val="16"/>
                              </w:rPr>
                              <w:t>listes</w:t>
                            </w:r>
                            <w:r>
                              <w:rPr>
                                <w:sz w:val="16"/>
                                <w:szCs w:val="16"/>
                              </w:rPr>
                              <w:t xml:space="preserve"> </w:t>
                            </w:r>
                            <w:r>
                              <w:rPr>
                                <w:b/>
                                <w:sz w:val="16"/>
                                <w:szCs w:val="16"/>
                              </w:rPr>
                              <w:t>de</w:t>
                            </w:r>
                            <w:r>
                              <w:rPr>
                                <w:sz w:val="16"/>
                                <w:szCs w:val="16"/>
                              </w:rPr>
                              <w:t xml:space="preserve"> </w:t>
                            </w:r>
                            <w:r>
                              <w:rPr>
                                <w:b/>
                                <w:sz w:val="16"/>
                                <w:szCs w:val="16"/>
                              </w:rPr>
                              <w:t>6 candidats</w:t>
                            </w:r>
                            <w:r>
                              <w:rPr>
                                <w:sz w:val="16"/>
                                <w:szCs w:val="16"/>
                              </w:rPr>
                              <w:t xml:space="preserve"> classés dans l’ordre décroissant d’éligibilité, et dont les noms, prénoms et dates d’entrée chez </w:t>
                            </w:r>
                            <w:proofErr w:type="spellStart"/>
                            <w:r>
                              <w:rPr>
                                <w:sz w:val="16"/>
                                <w:szCs w:val="16"/>
                              </w:rPr>
                              <w:t>L</w:t>
                            </w:r>
                            <w:r w:rsidR="009625EE">
                              <w:rPr>
                                <w:sz w:val="16"/>
                                <w:szCs w:val="16"/>
                              </w:rPr>
                              <w:t>ogirem</w:t>
                            </w:r>
                            <w:proofErr w:type="spellEnd"/>
                            <w:r w:rsidR="009625EE">
                              <w:rPr>
                                <w:sz w:val="16"/>
                                <w:szCs w:val="16"/>
                              </w:rPr>
                              <w:t xml:space="preserve"> </w:t>
                            </w:r>
                            <w:r>
                              <w:rPr>
                                <w:sz w:val="16"/>
                                <w:szCs w:val="16"/>
                              </w:rPr>
                              <w:t>doivent être mentionnés.</w:t>
                            </w:r>
                          </w:p>
                          <w:p w:rsidR="004F5CDA" w:rsidRDefault="004F5CDA" w:rsidP="004F5CDA">
                            <w:pPr>
                              <w:overflowPunct w:val="0"/>
                              <w:autoSpaceDE w:val="0"/>
                              <w:autoSpaceDN w:val="0"/>
                              <w:adjustRightInd w:val="0"/>
                              <w:textAlignment w:val="baseline"/>
                              <w:rPr>
                                <w:sz w:val="16"/>
                                <w:szCs w:val="16"/>
                              </w:rPr>
                            </w:pPr>
                          </w:p>
                          <w:p w:rsidR="004F5CDA" w:rsidRDefault="004F5CDA" w:rsidP="004F5CDA">
                            <w:pPr>
                              <w:numPr>
                                <w:ilvl w:val="0"/>
                                <w:numId w:val="2"/>
                              </w:numPr>
                              <w:overflowPunct w:val="0"/>
                              <w:autoSpaceDE w:val="0"/>
                              <w:autoSpaceDN w:val="0"/>
                              <w:adjustRightInd w:val="0"/>
                              <w:textAlignment w:val="baseline"/>
                              <w:rPr>
                                <w:sz w:val="16"/>
                                <w:szCs w:val="16"/>
                              </w:rPr>
                            </w:pPr>
                            <w:r>
                              <w:rPr>
                                <w:sz w:val="16"/>
                                <w:szCs w:val="16"/>
                              </w:rPr>
                              <w:t xml:space="preserve">Les listes, </w:t>
                            </w:r>
                            <w:r>
                              <w:rPr>
                                <w:b/>
                                <w:sz w:val="16"/>
                                <w:szCs w:val="16"/>
                              </w:rPr>
                              <w:t>présentées par une association œuvrant dans le domaine du logement,</w:t>
                            </w:r>
                            <w:r>
                              <w:rPr>
                                <w:sz w:val="16"/>
                                <w:szCs w:val="16"/>
                              </w:rPr>
                              <w:t xml:space="preserve"> doivent être reçues au siège de </w:t>
                            </w:r>
                            <w:proofErr w:type="spellStart"/>
                            <w:r>
                              <w:rPr>
                                <w:sz w:val="16"/>
                                <w:szCs w:val="16"/>
                              </w:rPr>
                              <w:t>L</w:t>
                            </w:r>
                            <w:r w:rsidR="009625EE">
                              <w:rPr>
                                <w:sz w:val="16"/>
                                <w:szCs w:val="16"/>
                              </w:rPr>
                              <w:t>ogirem</w:t>
                            </w:r>
                            <w:proofErr w:type="spellEnd"/>
                            <w:r>
                              <w:rPr>
                                <w:b/>
                                <w:sz w:val="16"/>
                                <w:szCs w:val="16"/>
                              </w:rPr>
                              <w:t xml:space="preserve"> avant</w:t>
                            </w:r>
                            <w:r>
                              <w:rPr>
                                <w:sz w:val="16"/>
                                <w:szCs w:val="16"/>
                              </w:rPr>
                              <w:t xml:space="preserve"> </w:t>
                            </w:r>
                            <w:r>
                              <w:rPr>
                                <w:b/>
                                <w:sz w:val="16"/>
                                <w:szCs w:val="16"/>
                              </w:rPr>
                              <w:t>le</w:t>
                            </w:r>
                            <w:r>
                              <w:rPr>
                                <w:sz w:val="16"/>
                                <w:szCs w:val="16"/>
                              </w:rPr>
                              <w:t xml:space="preserve"> </w:t>
                            </w:r>
                            <w:r w:rsidR="00906673">
                              <w:rPr>
                                <w:b/>
                                <w:sz w:val="16"/>
                                <w:szCs w:val="16"/>
                              </w:rPr>
                              <w:t>18 octobre 2018</w:t>
                            </w:r>
                            <w:r>
                              <w:rPr>
                                <w:b/>
                                <w:sz w:val="16"/>
                                <w:szCs w:val="16"/>
                              </w:rPr>
                              <w:t xml:space="preserve">, </w:t>
                            </w:r>
                          </w:p>
                          <w:p w:rsidR="004F5CDA" w:rsidRDefault="00906673" w:rsidP="00F5706D">
                            <w:pPr>
                              <w:overflowPunct w:val="0"/>
                              <w:autoSpaceDE w:val="0"/>
                              <w:autoSpaceDN w:val="0"/>
                              <w:adjustRightInd w:val="0"/>
                              <w:ind w:firstLine="283"/>
                              <w:textAlignment w:val="baseline"/>
                              <w:rPr>
                                <w:sz w:val="16"/>
                                <w:szCs w:val="16"/>
                              </w:rPr>
                            </w:pPr>
                            <w:r>
                              <w:rPr>
                                <w:b/>
                                <w:sz w:val="16"/>
                                <w:szCs w:val="16"/>
                              </w:rPr>
                              <w:t>16</w:t>
                            </w:r>
                            <w:r w:rsidR="004F5CDA">
                              <w:rPr>
                                <w:b/>
                                <w:sz w:val="16"/>
                                <w:szCs w:val="16"/>
                              </w:rPr>
                              <w:t xml:space="preserve"> heures.</w:t>
                            </w:r>
                          </w:p>
                          <w:p w:rsidR="0005624F" w:rsidRDefault="0005624F" w:rsidP="004F5CDA">
                            <w:pPr>
                              <w:overflowPunct w:val="0"/>
                              <w:autoSpaceDE w:val="0"/>
                              <w:autoSpaceDN w:val="0"/>
                              <w:adjustRightInd w:val="0"/>
                              <w:textAlignment w:val="baseline"/>
                              <w:rPr>
                                <w:sz w:val="16"/>
                                <w:szCs w:val="16"/>
                              </w:rPr>
                            </w:pPr>
                          </w:p>
                          <w:p w:rsidR="004F5CDA" w:rsidRDefault="0005624F" w:rsidP="004F5CDA">
                            <w:pPr>
                              <w:numPr>
                                <w:ilvl w:val="0"/>
                                <w:numId w:val="2"/>
                              </w:numPr>
                              <w:overflowPunct w:val="0"/>
                              <w:autoSpaceDE w:val="0"/>
                              <w:autoSpaceDN w:val="0"/>
                              <w:adjustRightInd w:val="0"/>
                              <w:textAlignment w:val="baseline"/>
                              <w:rPr>
                                <w:sz w:val="16"/>
                                <w:szCs w:val="16"/>
                              </w:rPr>
                            </w:pPr>
                            <w:r w:rsidRPr="00A02CF0">
                              <w:rPr>
                                <w:b/>
                                <w:sz w:val="16"/>
                                <w:szCs w:val="16"/>
                              </w:rPr>
                              <w:t>Les candidats</w:t>
                            </w:r>
                            <w:r w:rsidR="004F5CDA">
                              <w:rPr>
                                <w:sz w:val="16"/>
                                <w:szCs w:val="16"/>
                              </w:rPr>
                              <w:t xml:space="preserve"> :</w:t>
                            </w:r>
                          </w:p>
                          <w:p w:rsidR="00A02CF0" w:rsidRDefault="00A02CF0" w:rsidP="00A02CF0">
                            <w:pPr>
                              <w:overflowPunct w:val="0"/>
                              <w:autoSpaceDE w:val="0"/>
                              <w:autoSpaceDN w:val="0"/>
                              <w:adjustRightInd w:val="0"/>
                              <w:ind w:left="283"/>
                              <w:textAlignment w:val="baseline"/>
                              <w:rPr>
                                <w:sz w:val="16"/>
                                <w:szCs w:val="16"/>
                              </w:rPr>
                            </w:pPr>
                          </w:p>
                          <w:p w:rsidR="004F5CDA" w:rsidRPr="00A02CF0" w:rsidRDefault="0005624F" w:rsidP="0005624F">
                            <w:pPr>
                              <w:pStyle w:val="Paragraphedeliste"/>
                              <w:numPr>
                                <w:ilvl w:val="0"/>
                                <w:numId w:val="4"/>
                              </w:numPr>
                              <w:rPr>
                                <w:sz w:val="16"/>
                                <w:szCs w:val="16"/>
                              </w:rPr>
                            </w:pPr>
                            <w:r w:rsidRPr="0005624F">
                              <w:rPr>
                                <w:sz w:val="16"/>
                                <w:szCs w:val="16"/>
                              </w:rPr>
                              <w:t xml:space="preserve">sont </w:t>
                            </w:r>
                            <w:r w:rsidR="004F5CDA" w:rsidRPr="0005624F">
                              <w:rPr>
                                <w:sz w:val="16"/>
                                <w:szCs w:val="16"/>
                              </w:rPr>
                              <w:t xml:space="preserve">âgés d’au moins </w:t>
                            </w:r>
                            <w:r w:rsidR="004F5CDA" w:rsidRPr="00A02CF0">
                              <w:rPr>
                                <w:sz w:val="16"/>
                                <w:szCs w:val="16"/>
                              </w:rPr>
                              <w:t>18 ans</w:t>
                            </w:r>
                            <w:r w:rsidRPr="00A02CF0">
                              <w:rPr>
                                <w:sz w:val="16"/>
                                <w:szCs w:val="16"/>
                              </w:rPr>
                              <w:t> ;</w:t>
                            </w:r>
                          </w:p>
                          <w:p w:rsidR="004F5CDA" w:rsidRPr="00A02CF0" w:rsidRDefault="0005624F" w:rsidP="0005624F">
                            <w:pPr>
                              <w:pStyle w:val="Paragraphedeliste"/>
                              <w:numPr>
                                <w:ilvl w:val="0"/>
                                <w:numId w:val="4"/>
                              </w:numPr>
                              <w:rPr>
                                <w:sz w:val="16"/>
                                <w:szCs w:val="16"/>
                              </w:rPr>
                            </w:pPr>
                            <w:r w:rsidRPr="0005624F">
                              <w:rPr>
                                <w:sz w:val="16"/>
                                <w:szCs w:val="16"/>
                              </w:rPr>
                              <w:t>sont locataires d’un local à usage d’habitation</w:t>
                            </w:r>
                            <w:r w:rsidRPr="0005624F">
                              <w:rPr>
                                <w:b/>
                                <w:sz w:val="16"/>
                                <w:szCs w:val="16"/>
                              </w:rPr>
                              <w:t> </w:t>
                            </w:r>
                            <w:r w:rsidRPr="00A02CF0">
                              <w:rPr>
                                <w:sz w:val="16"/>
                                <w:szCs w:val="16"/>
                              </w:rPr>
                              <w:t>;</w:t>
                            </w:r>
                          </w:p>
                          <w:p w:rsidR="00A02CF0" w:rsidRPr="00A02CF0" w:rsidRDefault="00A02CF0" w:rsidP="0005624F">
                            <w:pPr>
                              <w:pStyle w:val="Paragraphedeliste"/>
                              <w:numPr>
                                <w:ilvl w:val="0"/>
                                <w:numId w:val="4"/>
                              </w:numPr>
                              <w:rPr>
                                <w:sz w:val="16"/>
                                <w:szCs w:val="16"/>
                              </w:rPr>
                            </w:pPr>
                            <w:r w:rsidRPr="00A02CF0">
                              <w:rPr>
                                <w:sz w:val="16"/>
                                <w:szCs w:val="16"/>
                              </w:rPr>
                              <w:t>ont réglé de façon totale ou partielle le dernier mois de loyers et charges ;</w:t>
                            </w:r>
                          </w:p>
                          <w:p w:rsidR="004F5CDA" w:rsidRPr="0005624F" w:rsidRDefault="0005624F" w:rsidP="0005624F">
                            <w:pPr>
                              <w:pStyle w:val="Paragraphedeliste"/>
                              <w:numPr>
                                <w:ilvl w:val="0"/>
                                <w:numId w:val="4"/>
                              </w:numPr>
                              <w:rPr>
                                <w:sz w:val="16"/>
                                <w:szCs w:val="16"/>
                              </w:rPr>
                            </w:pPr>
                            <w:r w:rsidRPr="0005624F">
                              <w:rPr>
                                <w:sz w:val="16"/>
                                <w:szCs w:val="16"/>
                              </w:rPr>
                              <w:t>ne tombent pas sous le coup des dispositions de l’</w:t>
                            </w:r>
                            <w:r w:rsidR="004F5CDA" w:rsidRPr="0005624F">
                              <w:rPr>
                                <w:sz w:val="16"/>
                                <w:szCs w:val="16"/>
                              </w:rPr>
                              <w:t xml:space="preserve">article L423-12 du Code de la </w:t>
                            </w:r>
                            <w:r w:rsidRPr="0005624F">
                              <w:rPr>
                                <w:sz w:val="16"/>
                                <w:szCs w:val="16"/>
                              </w:rPr>
                              <w:t>Construction et de l’Habitation ;</w:t>
                            </w:r>
                          </w:p>
                          <w:p w:rsidR="004F5CDA" w:rsidRDefault="0005624F" w:rsidP="0005624F">
                            <w:pPr>
                              <w:pStyle w:val="Paragraphedeliste"/>
                              <w:numPr>
                                <w:ilvl w:val="0"/>
                                <w:numId w:val="4"/>
                              </w:numPr>
                              <w:rPr>
                                <w:sz w:val="16"/>
                                <w:szCs w:val="16"/>
                              </w:rPr>
                            </w:pPr>
                            <w:r w:rsidRPr="0005624F">
                              <w:rPr>
                                <w:sz w:val="16"/>
                                <w:szCs w:val="16"/>
                              </w:rPr>
                              <w:t xml:space="preserve">sont </w:t>
                            </w:r>
                            <w:r w:rsidR="004F5CDA" w:rsidRPr="0005624F">
                              <w:rPr>
                                <w:sz w:val="16"/>
                                <w:szCs w:val="16"/>
                              </w:rPr>
                              <w:t>inscrits sur une seule liste</w:t>
                            </w:r>
                            <w:r w:rsidR="00693F21" w:rsidRPr="0005624F">
                              <w:rPr>
                                <w:sz w:val="16"/>
                                <w:szCs w:val="16"/>
                              </w:rPr>
                              <w:t>.</w:t>
                            </w:r>
                          </w:p>
                          <w:p w:rsidR="0005624F" w:rsidRPr="0005624F" w:rsidRDefault="0005624F" w:rsidP="0005624F">
                            <w:pPr>
                              <w:rPr>
                                <w:sz w:val="16"/>
                                <w:szCs w:val="16"/>
                              </w:rPr>
                            </w:pPr>
                          </w:p>
                          <w:p w:rsidR="004F5CDA" w:rsidRDefault="004F5CDA" w:rsidP="004F5CDA">
                            <w:pPr>
                              <w:numPr>
                                <w:ilvl w:val="0"/>
                                <w:numId w:val="2"/>
                              </w:numPr>
                              <w:overflowPunct w:val="0"/>
                              <w:autoSpaceDE w:val="0"/>
                              <w:autoSpaceDN w:val="0"/>
                              <w:adjustRightInd w:val="0"/>
                              <w:textAlignment w:val="baseline"/>
                              <w:rPr>
                                <w:sz w:val="16"/>
                                <w:szCs w:val="16"/>
                              </w:rPr>
                            </w:pPr>
                            <w:r>
                              <w:rPr>
                                <w:sz w:val="16"/>
                                <w:szCs w:val="16"/>
                              </w:rPr>
                              <w:t>Afin de vérifier leurs conditions d’éligibilité, ils devront fournir :</w:t>
                            </w:r>
                          </w:p>
                          <w:p w:rsidR="00A02CF0" w:rsidRDefault="00A02CF0" w:rsidP="00A02CF0">
                            <w:pPr>
                              <w:overflowPunct w:val="0"/>
                              <w:autoSpaceDE w:val="0"/>
                              <w:autoSpaceDN w:val="0"/>
                              <w:adjustRightInd w:val="0"/>
                              <w:ind w:left="283"/>
                              <w:textAlignment w:val="baseline"/>
                              <w:rPr>
                                <w:sz w:val="16"/>
                                <w:szCs w:val="16"/>
                              </w:rPr>
                            </w:pPr>
                          </w:p>
                          <w:p w:rsidR="004F5CDA" w:rsidRPr="0005624F" w:rsidRDefault="004F5CDA" w:rsidP="0005624F">
                            <w:pPr>
                              <w:pStyle w:val="Paragraphedeliste"/>
                              <w:numPr>
                                <w:ilvl w:val="0"/>
                                <w:numId w:val="4"/>
                              </w:numPr>
                              <w:rPr>
                                <w:sz w:val="16"/>
                                <w:szCs w:val="16"/>
                              </w:rPr>
                            </w:pPr>
                            <w:r w:rsidRPr="0005624F">
                              <w:rPr>
                                <w:sz w:val="16"/>
                                <w:szCs w:val="16"/>
                              </w:rPr>
                              <w:t>une copie d’une pièce d’identité</w:t>
                            </w:r>
                            <w:r w:rsidR="0005624F" w:rsidRPr="0005624F">
                              <w:rPr>
                                <w:sz w:val="16"/>
                                <w:szCs w:val="16"/>
                              </w:rPr>
                              <w:t> ;</w:t>
                            </w:r>
                          </w:p>
                          <w:p w:rsidR="004F5CDA" w:rsidRPr="0005624F" w:rsidRDefault="0005624F" w:rsidP="0005624F">
                            <w:pPr>
                              <w:pStyle w:val="Paragraphedeliste"/>
                              <w:numPr>
                                <w:ilvl w:val="0"/>
                                <w:numId w:val="4"/>
                              </w:numPr>
                              <w:rPr>
                                <w:sz w:val="16"/>
                                <w:szCs w:val="16"/>
                              </w:rPr>
                            </w:pPr>
                            <w:r w:rsidRPr="0005624F">
                              <w:rPr>
                                <w:sz w:val="16"/>
                                <w:szCs w:val="16"/>
                              </w:rPr>
                              <w:t>une déclaration sur l’honneur de non-condamnation ;</w:t>
                            </w:r>
                          </w:p>
                          <w:p w:rsidR="004F5CDA" w:rsidRPr="0005624F" w:rsidRDefault="004F5CDA" w:rsidP="0005624F">
                            <w:pPr>
                              <w:pStyle w:val="Paragraphedeliste"/>
                              <w:numPr>
                                <w:ilvl w:val="0"/>
                                <w:numId w:val="4"/>
                              </w:numPr>
                              <w:rPr>
                                <w:sz w:val="16"/>
                                <w:szCs w:val="16"/>
                              </w:rPr>
                            </w:pPr>
                            <w:r w:rsidRPr="0005624F">
                              <w:rPr>
                                <w:sz w:val="16"/>
                                <w:szCs w:val="16"/>
                              </w:rPr>
                              <w:t xml:space="preserve">la quittance </w:t>
                            </w:r>
                            <w:r w:rsidR="0005624F" w:rsidRPr="0005624F">
                              <w:rPr>
                                <w:sz w:val="16"/>
                                <w:szCs w:val="16"/>
                              </w:rPr>
                              <w:t xml:space="preserve">de loyer </w:t>
                            </w:r>
                            <w:r w:rsidRPr="0005624F">
                              <w:rPr>
                                <w:sz w:val="16"/>
                                <w:szCs w:val="16"/>
                              </w:rPr>
                              <w:t>correspondant à la période de location précédant l’acte de candidature</w:t>
                            </w:r>
                            <w:r w:rsidR="0005624F" w:rsidRPr="0005624F">
                              <w:rPr>
                                <w:sz w:val="16"/>
                                <w:szCs w:val="16"/>
                              </w:rPr>
                              <w:t xml:space="preserve">, ou </w:t>
                            </w:r>
                            <w:r w:rsidRPr="0005624F">
                              <w:rPr>
                                <w:sz w:val="16"/>
                                <w:szCs w:val="16"/>
                              </w:rPr>
                              <w:t>le reçu de paiement partiel</w:t>
                            </w:r>
                            <w:r w:rsidR="0005624F" w:rsidRPr="0005624F">
                              <w:rPr>
                                <w:sz w:val="16"/>
                                <w:szCs w:val="16"/>
                              </w:rPr>
                              <w:t>,</w:t>
                            </w:r>
                            <w:r w:rsidRPr="0005624F">
                              <w:rPr>
                                <w:sz w:val="16"/>
                                <w:szCs w:val="16"/>
                              </w:rPr>
                              <w:t xml:space="preserve"> ou la</w:t>
                            </w:r>
                            <w:r w:rsidR="0005624F" w:rsidRPr="0005624F">
                              <w:rPr>
                                <w:sz w:val="16"/>
                                <w:szCs w:val="16"/>
                              </w:rPr>
                              <w:t xml:space="preserve"> décision de justice octroyant d</w:t>
                            </w:r>
                            <w:r w:rsidRPr="0005624F">
                              <w:rPr>
                                <w:sz w:val="16"/>
                                <w:szCs w:val="16"/>
                              </w:rPr>
                              <w:t>es délais de paiement du loyer et des charges</w:t>
                            </w:r>
                            <w:r w:rsidR="0005624F" w:rsidRPr="0005624F">
                              <w:rPr>
                                <w:sz w:val="16"/>
                                <w:szCs w:val="16"/>
                              </w:rPr>
                              <w:t xml:space="preserve">, ou le plan d’apurement conclu avec </w:t>
                            </w:r>
                            <w:proofErr w:type="spellStart"/>
                            <w:r w:rsidR="0005624F" w:rsidRPr="0005624F">
                              <w:rPr>
                                <w:sz w:val="16"/>
                                <w:szCs w:val="16"/>
                              </w:rPr>
                              <w:t>Logirem</w:t>
                            </w:r>
                            <w:proofErr w:type="spellEnd"/>
                            <w:r w:rsidR="0005624F" w:rsidRPr="0005624F">
                              <w:rPr>
                                <w:sz w:val="16"/>
                                <w:szCs w:val="16"/>
                              </w:rPr>
                              <w:t> ;</w:t>
                            </w:r>
                          </w:p>
                          <w:p w:rsidR="004F5CDA" w:rsidRDefault="004F5CDA" w:rsidP="0005624F">
                            <w:pPr>
                              <w:pStyle w:val="Paragraphedeliste"/>
                              <w:numPr>
                                <w:ilvl w:val="0"/>
                                <w:numId w:val="4"/>
                              </w:numPr>
                              <w:rPr>
                                <w:sz w:val="16"/>
                                <w:szCs w:val="16"/>
                              </w:rPr>
                            </w:pPr>
                            <w:r w:rsidRPr="0005624F">
                              <w:rPr>
                                <w:sz w:val="16"/>
                                <w:szCs w:val="16"/>
                              </w:rPr>
                              <w:t xml:space="preserve">une lettre de candidature </w:t>
                            </w:r>
                            <w:r w:rsidR="0005624F" w:rsidRPr="0005624F">
                              <w:rPr>
                                <w:sz w:val="16"/>
                                <w:szCs w:val="16"/>
                              </w:rPr>
                              <w:t>individuelle, manuscrite et signée.</w:t>
                            </w:r>
                            <w:r w:rsidRPr="0005624F">
                              <w:rPr>
                                <w:sz w:val="16"/>
                                <w:szCs w:val="16"/>
                              </w:rPr>
                              <w:t xml:space="preserve"> </w:t>
                            </w:r>
                          </w:p>
                          <w:p w:rsidR="00A73226" w:rsidRDefault="00A73226" w:rsidP="00A73226">
                            <w:pPr>
                              <w:pStyle w:val="Paragraphedeliste"/>
                              <w:ind w:left="643"/>
                              <w:rPr>
                                <w:sz w:val="16"/>
                                <w:szCs w:val="16"/>
                              </w:rPr>
                            </w:pPr>
                          </w:p>
                          <w:p w:rsidR="004F5CDA" w:rsidRDefault="004F5CDA" w:rsidP="00F5706D">
                            <w:pPr>
                              <w:rPr>
                                <w:sz w:val="16"/>
                                <w:szCs w:val="16"/>
                              </w:rPr>
                            </w:pPr>
                            <w:r>
                              <w:rPr>
                                <w:b/>
                                <w:sz w:val="16"/>
                                <w:szCs w:val="16"/>
                              </w:rPr>
                              <w:t>En cas de pièces manquantes, la candidature sera jugée irrecevable.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7" type="#_x0000_t202" style="position:absolute;margin-left:-36pt;margin-top:8.75pt;width:261pt;height:4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" stroked="f">
                <v:textbox>
                  <w:txbxContent>
                    <w:p w:rsidR="004F5CDA" w:rsidRDefault="004F5CDA" w:rsidP="004F5CDA">
                      <w:pPr>
                        <w:shd w:val="clear" w:color="auto" w:fill="99CC00"/>
                        <w:jc w:val="center"/>
                        <w:rPr>
                          <w:b/>
                          <w:szCs w:val="18"/>
                        </w:rPr>
                      </w:pPr>
                      <w:r>
                        <w:rPr>
                          <w:b/>
                          <w:szCs w:val="18"/>
                        </w:rPr>
                        <w:t>QUI  PEUT  ETRE CANDIDAT  ET  QUAND ?</w:t>
                      </w:r>
                    </w:p>
                    <w:p w:rsidR="004F5CDA" w:rsidRDefault="004F5CDA" w:rsidP="004F5CDA">
                      <w:pPr>
                        <w:rPr>
                          <w:b/>
                          <w:sz w:val="16"/>
                          <w:szCs w:val="16"/>
                        </w:rPr>
                      </w:pPr>
                    </w:p>
                    <w:p w:rsidR="0005624F" w:rsidRPr="00F5706D" w:rsidRDefault="004F5CDA" w:rsidP="00F5706D">
                      <w:pPr>
                        <w:numPr>
                          <w:ilvl w:val="0"/>
                          <w:numId w:val="2"/>
                        </w:numPr>
                        <w:overflowPunct w:val="0"/>
                        <w:autoSpaceDE w:val="0"/>
                        <w:autoSpaceDN w:val="0"/>
                        <w:adjustRightInd w:val="0"/>
                        <w:textAlignment w:val="baseline"/>
                        <w:rPr>
                          <w:sz w:val="16"/>
                          <w:szCs w:val="16"/>
                        </w:rPr>
                      </w:pPr>
                      <w:r>
                        <w:rPr>
                          <w:sz w:val="16"/>
                          <w:szCs w:val="16"/>
                        </w:rPr>
                        <w:t xml:space="preserve">Les candidatures se font sous forme de </w:t>
                      </w:r>
                      <w:r>
                        <w:rPr>
                          <w:b/>
                          <w:sz w:val="16"/>
                          <w:szCs w:val="16"/>
                        </w:rPr>
                        <w:t>listes</w:t>
                      </w:r>
                      <w:r>
                        <w:rPr>
                          <w:sz w:val="16"/>
                          <w:szCs w:val="16"/>
                        </w:rPr>
                        <w:t xml:space="preserve"> </w:t>
                      </w:r>
                      <w:r>
                        <w:rPr>
                          <w:b/>
                          <w:sz w:val="16"/>
                          <w:szCs w:val="16"/>
                        </w:rPr>
                        <w:t>de</w:t>
                      </w:r>
                      <w:r>
                        <w:rPr>
                          <w:sz w:val="16"/>
                          <w:szCs w:val="16"/>
                        </w:rPr>
                        <w:t xml:space="preserve"> </w:t>
                      </w:r>
                      <w:r>
                        <w:rPr>
                          <w:b/>
                          <w:sz w:val="16"/>
                          <w:szCs w:val="16"/>
                        </w:rPr>
                        <w:t>6 candidats</w:t>
                      </w:r>
                      <w:r>
                        <w:rPr>
                          <w:sz w:val="16"/>
                          <w:szCs w:val="16"/>
                        </w:rPr>
                        <w:t xml:space="preserve"> classés dans l’ordre décroissant d’éligibilité, et dont les noms, prénoms et dates d’entrée chez </w:t>
                      </w:r>
                      <w:proofErr w:type="spellStart"/>
                      <w:r>
                        <w:rPr>
                          <w:sz w:val="16"/>
                          <w:szCs w:val="16"/>
                        </w:rPr>
                        <w:t>L</w:t>
                      </w:r>
                      <w:r w:rsidR="009625EE">
                        <w:rPr>
                          <w:sz w:val="16"/>
                          <w:szCs w:val="16"/>
                        </w:rPr>
                        <w:t>ogirem</w:t>
                      </w:r>
                      <w:proofErr w:type="spellEnd"/>
                      <w:r w:rsidR="009625EE">
                        <w:rPr>
                          <w:sz w:val="16"/>
                          <w:szCs w:val="16"/>
                        </w:rPr>
                        <w:t xml:space="preserve"> </w:t>
                      </w:r>
                      <w:r>
                        <w:rPr>
                          <w:sz w:val="16"/>
                          <w:szCs w:val="16"/>
                        </w:rPr>
                        <w:t>doivent être mentionnés.</w:t>
                      </w:r>
                    </w:p>
                    <w:p w:rsidR="004F5CDA" w:rsidRDefault="004F5CDA" w:rsidP="004F5CDA">
                      <w:pPr>
                        <w:overflowPunct w:val="0"/>
                        <w:autoSpaceDE w:val="0"/>
                        <w:autoSpaceDN w:val="0"/>
                        <w:adjustRightInd w:val="0"/>
                        <w:textAlignment w:val="baseline"/>
                        <w:rPr>
                          <w:sz w:val="16"/>
                          <w:szCs w:val="16"/>
                        </w:rPr>
                      </w:pPr>
                    </w:p>
                    <w:p w:rsidR="004F5CDA" w:rsidRDefault="004F5CDA" w:rsidP="004F5CDA">
                      <w:pPr>
                        <w:numPr>
                          <w:ilvl w:val="0"/>
                          <w:numId w:val="2"/>
                        </w:numPr>
                        <w:overflowPunct w:val="0"/>
                        <w:autoSpaceDE w:val="0"/>
                        <w:autoSpaceDN w:val="0"/>
                        <w:adjustRightInd w:val="0"/>
                        <w:textAlignment w:val="baseline"/>
                        <w:rPr>
                          <w:sz w:val="16"/>
                          <w:szCs w:val="16"/>
                        </w:rPr>
                      </w:pPr>
                      <w:r>
                        <w:rPr>
                          <w:sz w:val="16"/>
                          <w:szCs w:val="16"/>
                        </w:rPr>
                        <w:t xml:space="preserve">Les listes, </w:t>
                      </w:r>
                      <w:r>
                        <w:rPr>
                          <w:b/>
                          <w:sz w:val="16"/>
                          <w:szCs w:val="16"/>
                        </w:rPr>
                        <w:t>présentées par une association œuvrant dans le domaine du logement,</w:t>
                      </w:r>
                      <w:r>
                        <w:rPr>
                          <w:sz w:val="16"/>
                          <w:szCs w:val="16"/>
                        </w:rPr>
                        <w:t xml:space="preserve"> doivent être reçues au siège de </w:t>
                      </w:r>
                      <w:proofErr w:type="spellStart"/>
                      <w:r>
                        <w:rPr>
                          <w:sz w:val="16"/>
                          <w:szCs w:val="16"/>
                        </w:rPr>
                        <w:t>L</w:t>
                      </w:r>
                      <w:r w:rsidR="009625EE">
                        <w:rPr>
                          <w:sz w:val="16"/>
                          <w:szCs w:val="16"/>
                        </w:rPr>
                        <w:t>ogirem</w:t>
                      </w:r>
                      <w:proofErr w:type="spellEnd"/>
                      <w:r>
                        <w:rPr>
                          <w:b/>
                          <w:sz w:val="16"/>
                          <w:szCs w:val="16"/>
                        </w:rPr>
                        <w:t xml:space="preserve"> avant</w:t>
                      </w:r>
                      <w:r>
                        <w:rPr>
                          <w:sz w:val="16"/>
                          <w:szCs w:val="16"/>
                        </w:rPr>
                        <w:t xml:space="preserve"> </w:t>
                      </w:r>
                      <w:r>
                        <w:rPr>
                          <w:b/>
                          <w:sz w:val="16"/>
                          <w:szCs w:val="16"/>
                        </w:rPr>
                        <w:t>le</w:t>
                      </w:r>
                      <w:r>
                        <w:rPr>
                          <w:sz w:val="16"/>
                          <w:szCs w:val="16"/>
                        </w:rPr>
                        <w:t xml:space="preserve"> </w:t>
                      </w:r>
                      <w:r w:rsidR="00906673">
                        <w:rPr>
                          <w:b/>
                          <w:sz w:val="16"/>
                          <w:szCs w:val="16"/>
                        </w:rPr>
                        <w:t>18 octobre 2018</w:t>
                      </w:r>
                      <w:r>
                        <w:rPr>
                          <w:b/>
                          <w:sz w:val="16"/>
                          <w:szCs w:val="16"/>
                        </w:rPr>
                        <w:t xml:space="preserve">, </w:t>
                      </w:r>
                    </w:p>
                    <w:p w:rsidR="004F5CDA" w:rsidRDefault="00906673" w:rsidP="00F5706D">
                      <w:pPr>
                        <w:overflowPunct w:val="0"/>
                        <w:autoSpaceDE w:val="0"/>
                        <w:autoSpaceDN w:val="0"/>
                        <w:adjustRightInd w:val="0"/>
                        <w:ind w:firstLine="283"/>
                        <w:textAlignment w:val="baseline"/>
                        <w:rPr>
                          <w:sz w:val="16"/>
                          <w:szCs w:val="16"/>
                        </w:rPr>
                      </w:pPr>
                      <w:r>
                        <w:rPr>
                          <w:b/>
                          <w:sz w:val="16"/>
                          <w:szCs w:val="16"/>
                        </w:rPr>
                        <w:t>16</w:t>
                      </w:r>
                      <w:r w:rsidR="004F5CDA">
                        <w:rPr>
                          <w:b/>
                          <w:sz w:val="16"/>
                          <w:szCs w:val="16"/>
                        </w:rPr>
                        <w:t xml:space="preserve"> heures.</w:t>
                      </w:r>
                    </w:p>
                    <w:p w:rsidR="0005624F" w:rsidRDefault="0005624F" w:rsidP="004F5CDA">
                      <w:pPr>
                        <w:overflowPunct w:val="0"/>
                        <w:autoSpaceDE w:val="0"/>
                        <w:autoSpaceDN w:val="0"/>
                        <w:adjustRightInd w:val="0"/>
                        <w:textAlignment w:val="baseline"/>
                        <w:rPr>
                          <w:sz w:val="16"/>
                          <w:szCs w:val="16"/>
                        </w:rPr>
                      </w:pPr>
                    </w:p>
                    <w:p w:rsidR="004F5CDA" w:rsidRDefault="0005624F" w:rsidP="004F5CDA">
                      <w:pPr>
                        <w:numPr>
                          <w:ilvl w:val="0"/>
                          <w:numId w:val="2"/>
                        </w:numPr>
                        <w:overflowPunct w:val="0"/>
                        <w:autoSpaceDE w:val="0"/>
                        <w:autoSpaceDN w:val="0"/>
                        <w:adjustRightInd w:val="0"/>
                        <w:textAlignment w:val="baseline"/>
                        <w:rPr>
                          <w:sz w:val="16"/>
                          <w:szCs w:val="16"/>
                        </w:rPr>
                      </w:pPr>
                      <w:r w:rsidRPr="00A02CF0">
                        <w:rPr>
                          <w:b/>
                          <w:sz w:val="16"/>
                          <w:szCs w:val="16"/>
                        </w:rPr>
                        <w:t>Les candidats</w:t>
                      </w:r>
                      <w:r w:rsidR="004F5CDA">
                        <w:rPr>
                          <w:sz w:val="16"/>
                          <w:szCs w:val="16"/>
                        </w:rPr>
                        <w:t xml:space="preserve"> :</w:t>
                      </w:r>
                    </w:p>
                    <w:p w:rsidR="00A02CF0" w:rsidRDefault="00A02CF0" w:rsidP="00A02CF0">
                      <w:pPr>
                        <w:overflowPunct w:val="0"/>
                        <w:autoSpaceDE w:val="0"/>
                        <w:autoSpaceDN w:val="0"/>
                        <w:adjustRightInd w:val="0"/>
                        <w:ind w:left="283"/>
                        <w:textAlignment w:val="baseline"/>
                        <w:rPr>
                          <w:sz w:val="16"/>
                          <w:szCs w:val="16"/>
                        </w:rPr>
                      </w:pPr>
                    </w:p>
                    <w:p w:rsidR="004F5CDA" w:rsidRPr="00A02CF0" w:rsidRDefault="0005624F" w:rsidP="0005624F">
                      <w:pPr>
                        <w:pStyle w:val="Paragraphedeliste"/>
                        <w:numPr>
                          <w:ilvl w:val="0"/>
                          <w:numId w:val="4"/>
                        </w:numPr>
                        <w:rPr>
                          <w:sz w:val="16"/>
                          <w:szCs w:val="16"/>
                        </w:rPr>
                      </w:pPr>
                      <w:r w:rsidRPr="0005624F">
                        <w:rPr>
                          <w:sz w:val="16"/>
                          <w:szCs w:val="16"/>
                        </w:rPr>
                        <w:t xml:space="preserve">sont </w:t>
                      </w:r>
                      <w:r w:rsidR="004F5CDA" w:rsidRPr="0005624F">
                        <w:rPr>
                          <w:sz w:val="16"/>
                          <w:szCs w:val="16"/>
                        </w:rPr>
                        <w:t xml:space="preserve">âgés d’au moins </w:t>
                      </w:r>
                      <w:r w:rsidR="004F5CDA" w:rsidRPr="00A02CF0">
                        <w:rPr>
                          <w:sz w:val="16"/>
                          <w:szCs w:val="16"/>
                        </w:rPr>
                        <w:t>18 ans</w:t>
                      </w:r>
                      <w:r w:rsidRPr="00A02CF0">
                        <w:rPr>
                          <w:sz w:val="16"/>
                          <w:szCs w:val="16"/>
                        </w:rPr>
                        <w:t> ;</w:t>
                      </w:r>
                    </w:p>
                    <w:p w:rsidR="004F5CDA" w:rsidRPr="00A02CF0" w:rsidRDefault="0005624F" w:rsidP="0005624F">
                      <w:pPr>
                        <w:pStyle w:val="Paragraphedeliste"/>
                        <w:numPr>
                          <w:ilvl w:val="0"/>
                          <w:numId w:val="4"/>
                        </w:numPr>
                        <w:rPr>
                          <w:sz w:val="16"/>
                          <w:szCs w:val="16"/>
                        </w:rPr>
                      </w:pPr>
                      <w:r w:rsidRPr="0005624F">
                        <w:rPr>
                          <w:sz w:val="16"/>
                          <w:szCs w:val="16"/>
                        </w:rPr>
                        <w:t>sont locataires d’un local à usage d’habitation</w:t>
                      </w:r>
                      <w:r w:rsidRPr="0005624F">
                        <w:rPr>
                          <w:b/>
                          <w:sz w:val="16"/>
                          <w:szCs w:val="16"/>
                        </w:rPr>
                        <w:t> </w:t>
                      </w:r>
                      <w:r w:rsidRPr="00A02CF0">
                        <w:rPr>
                          <w:sz w:val="16"/>
                          <w:szCs w:val="16"/>
                        </w:rPr>
                        <w:t>;</w:t>
                      </w:r>
                    </w:p>
                    <w:p w:rsidR="00A02CF0" w:rsidRPr="00A02CF0" w:rsidRDefault="00A02CF0" w:rsidP="0005624F">
                      <w:pPr>
                        <w:pStyle w:val="Paragraphedeliste"/>
                        <w:numPr>
                          <w:ilvl w:val="0"/>
                          <w:numId w:val="4"/>
                        </w:numPr>
                        <w:rPr>
                          <w:sz w:val="16"/>
                          <w:szCs w:val="16"/>
                        </w:rPr>
                      </w:pPr>
                      <w:r w:rsidRPr="00A02CF0">
                        <w:rPr>
                          <w:sz w:val="16"/>
                          <w:szCs w:val="16"/>
                        </w:rPr>
                        <w:t>ont réglé de façon totale ou partielle le dernier mois de loyers et charges ;</w:t>
                      </w:r>
                    </w:p>
                    <w:p w:rsidR="004F5CDA" w:rsidRPr="0005624F" w:rsidRDefault="0005624F" w:rsidP="0005624F">
                      <w:pPr>
                        <w:pStyle w:val="Paragraphedeliste"/>
                        <w:numPr>
                          <w:ilvl w:val="0"/>
                          <w:numId w:val="4"/>
                        </w:numPr>
                        <w:rPr>
                          <w:sz w:val="16"/>
                          <w:szCs w:val="16"/>
                        </w:rPr>
                      </w:pPr>
                      <w:r w:rsidRPr="0005624F">
                        <w:rPr>
                          <w:sz w:val="16"/>
                          <w:szCs w:val="16"/>
                        </w:rPr>
                        <w:t>ne tombent pas sous le coup des dispositions de l’</w:t>
                      </w:r>
                      <w:r w:rsidR="004F5CDA" w:rsidRPr="0005624F">
                        <w:rPr>
                          <w:sz w:val="16"/>
                          <w:szCs w:val="16"/>
                        </w:rPr>
                        <w:t xml:space="preserve">article L423-12 du Code de la </w:t>
                      </w:r>
                      <w:r w:rsidRPr="0005624F">
                        <w:rPr>
                          <w:sz w:val="16"/>
                          <w:szCs w:val="16"/>
                        </w:rPr>
                        <w:t>Construction et de l’Habitation ;</w:t>
                      </w:r>
                    </w:p>
                    <w:p w:rsidR="004F5CDA" w:rsidRDefault="0005624F" w:rsidP="0005624F">
                      <w:pPr>
                        <w:pStyle w:val="Paragraphedeliste"/>
                        <w:numPr>
                          <w:ilvl w:val="0"/>
                          <w:numId w:val="4"/>
                        </w:numPr>
                        <w:rPr>
                          <w:sz w:val="16"/>
                          <w:szCs w:val="16"/>
                        </w:rPr>
                      </w:pPr>
                      <w:r w:rsidRPr="0005624F">
                        <w:rPr>
                          <w:sz w:val="16"/>
                          <w:szCs w:val="16"/>
                        </w:rPr>
                        <w:t xml:space="preserve">sont </w:t>
                      </w:r>
                      <w:r w:rsidR="004F5CDA" w:rsidRPr="0005624F">
                        <w:rPr>
                          <w:sz w:val="16"/>
                          <w:szCs w:val="16"/>
                        </w:rPr>
                        <w:t>inscrits sur une seule liste</w:t>
                      </w:r>
                      <w:r w:rsidR="00693F21" w:rsidRPr="0005624F">
                        <w:rPr>
                          <w:sz w:val="16"/>
                          <w:szCs w:val="16"/>
                        </w:rPr>
                        <w:t>.</w:t>
                      </w:r>
                    </w:p>
                    <w:p w:rsidR="0005624F" w:rsidRPr="0005624F" w:rsidRDefault="0005624F" w:rsidP="0005624F">
                      <w:pPr>
                        <w:rPr>
                          <w:sz w:val="16"/>
                          <w:szCs w:val="16"/>
                        </w:rPr>
                      </w:pPr>
                    </w:p>
                    <w:p w:rsidR="004F5CDA" w:rsidRDefault="004F5CDA" w:rsidP="004F5CDA">
                      <w:pPr>
                        <w:numPr>
                          <w:ilvl w:val="0"/>
                          <w:numId w:val="2"/>
                        </w:numPr>
                        <w:overflowPunct w:val="0"/>
                        <w:autoSpaceDE w:val="0"/>
                        <w:autoSpaceDN w:val="0"/>
                        <w:adjustRightInd w:val="0"/>
                        <w:textAlignment w:val="baseline"/>
                        <w:rPr>
                          <w:sz w:val="16"/>
                          <w:szCs w:val="16"/>
                        </w:rPr>
                      </w:pPr>
                      <w:r>
                        <w:rPr>
                          <w:sz w:val="16"/>
                          <w:szCs w:val="16"/>
                        </w:rPr>
                        <w:t>Afin de vérifier leurs conditions d’éligibilité, ils devront fournir :</w:t>
                      </w:r>
                    </w:p>
                    <w:p w:rsidR="00A02CF0" w:rsidRDefault="00A02CF0" w:rsidP="00A02CF0">
                      <w:pPr>
                        <w:overflowPunct w:val="0"/>
                        <w:autoSpaceDE w:val="0"/>
                        <w:autoSpaceDN w:val="0"/>
                        <w:adjustRightInd w:val="0"/>
                        <w:ind w:left="283"/>
                        <w:textAlignment w:val="baseline"/>
                        <w:rPr>
                          <w:sz w:val="16"/>
                          <w:szCs w:val="16"/>
                        </w:rPr>
                      </w:pPr>
                    </w:p>
                    <w:p w:rsidR="004F5CDA" w:rsidRPr="0005624F" w:rsidRDefault="004F5CDA" w:rsidP="0005624F">
                      <w:pPr>
                        <w:pStyle w:val="Paragraphedeliste"/>
                        <w:numPr>
                          <w:ilvl w:val="0"/>
                          <w:numId w:val="4"/>
                        </w:numPr>
                        <w:rPr>
                          <w:sz w:val="16"/>
                          <w:szCs w:val="16"/>
                        </w:rPr>
                      </w:pPr>
                      <w:r w:rsidRPr="0005624F">
                        <w:rPr>
                          <w:sz w:val="16"/>
                          <w:szCs w:val="16"/>
                        </w:rPr>
                        <w:t>une copie d’une pièce d’identité</w:t>
                      </w:r>
                      <w:r w:rsidR="0005624F" w:rsidRPr="0005624F">
                        <w:rPr>
                          <w:sz w:val="16"/>
                          <w:szCs w:val="16"/>
                        </w:rPr>
                        <w:t> ;</w:t>
                      </w:r>
                    </w:p>
                    <w:p w:rsidR="004F5CDA" w:rsidRPr="0005624F" w:rsidRDefault="0005624F" w:rsidP="0005624F">
                      <w:pPr>
                        <w:pStyle w:val="Paragraphedeliste"/>
                        <w:numPr>
                          <w:ilvl w:val="0"/>
                          <w:numId w:val="4"/>
                        </w:numPr>
                        <w:rPr>
                          <w:sz w:val="16"/>
                          <w:szCs w:val="16"/>
                        </w:rPr>
                      </w:pPr>
                      <w:r w:rsidRPr="0005624F">
                        <w:rPr>
                          <w:sz w:val="16"/>
                          <w:szCs w:val="16"/>
                        </w:rPr>
                        <w:t>une déclaration sur l’honneur de non-condamnation ;</w:t>
                      </w:r>
                    </w:p>
                    <w:p w:rsidR="004F5CDA" w:rsidRPr="0005624F" w:rsidRDefault="004F5CDA" w:rsidP="0005624F">
                      <w:pPr>
                        <w:pStyle w:val="Paragraphedeliste"/>
                        <w:numPr>
                          <w:ilvl w:val="0"/>
                          <w:numId w:val="4"/>
                        </w:numPr>
                        <w:rPr>
                          <w:sz w:val="16"/>
                          <w:szCs w:val="16"/>
                        </w:rPr>
                      </w:pPr>
                      <w:r w:rsidRPr="0005624F">
                        <w:rPr>
                          <w:sz w:val="16"/>
                          <w:szCs w:val="16"/>
                        </w:rPr>
                        <w:t xml:space="preserve">la quittance </w:t>
                      </w:r>
                      <w:r w:rsidR="0005624F" w:rsidRPr="0005624F">
                        <w:rPr>
                          <w:sz w:val="16"/>
                          <w:szCs w:val="16"/>
                        </w:rPr>
                        <w:t xml:space="preserve">de loyer </w:t>
                      </w:r>
                      <w:r w:rsidRPr="0005624F">
                        <w:rPr>
                          <w:sz w:val="16"/>
                          <w:szCs w:val="16"/>
                        </w:rPr>
                        <w:t>correspondant à la période de location précédant l’acte de candidature</w:t>
                      </w:r>
                      <w:r w:rsidR="0005624F" w:rsidRPr="0005624F">
                        <w:rPr>
                          <w:sz w:val="16"/>
                          <w:szCs w:val="16"/>
                        </w:rPr>
                        <w:t xml:space="preserve">, ou </w:t>
                      </w:r>
                      <w:r w:rsidRPr="0005624F">
                        <w:rPr>
                          <w:sz w:val="16"/>
                          <w:szCs w:val="16"/>
                        </w:rPr>
                        <w:t>le reçu de paiement partiel</w:t>
                      </w:r>
                      <w:r w:rsidR="0005624F" w:rsidRPr="0005624F">
                        <w:rPr>
                          <w:sz w:val="16"/>
                          <w:szCs w:val="16"/>
                        </w:rPr>
                        <w:t>,</w:t>
                      </w:r>
                      <w:r w:rsidRPr="0005624F">
                        <w:rPr>
                          <w:sz w:val="16"/>
                          <w:szCs w:val="16"/>
                        </w:rPr>
                        <w:t xml:space="preserve"> ou la</w:t>
                      </w:r>
                      <w:r w:rsidR="0005624F" w:rsidRPr="0005624F">
                        <w:rPr>
                          <w:sz w:val="16"/>
                          <w:szCs w:val="16"/>
                        </w:rPr>
                        <w:t xml:space="preserve"> décision de justice octroyant d</w:t>
                      </w:r>
                      <w:r w:rsidRPr="0005624F">
                        <w:rPr>
                          <w:sz w:val="16"/>
                          <w:szCs w:val="16"/>
                        </w:rPr>
                        <w:t>es délais de paiement du loyer et des charges</w:t>
                      </w:r>
                      <w:r w:rsidR="0005624F" w:rsidRPr="0005624F">
                        <w:rPr>
                          <w:sz w:val="16"/>
                          <w:szCs w:val="16"/>
                        </w:rPr>
                        <w:t xml:space="preserve">, ou le plan d’apurement conclu avec </w:t>
                      </w:r>
                      <w:proofErr w:type="spellStart"/>
                      <w:r w:rsidR="0005624F" w:rsidRPr="0005624F">
                        <w:rPr>
                          <w:sz w:val="16"/>
                          <w:szCs w:val="16"/>
                        </w:rPr>
                        <w:t>Logirem</w:t>
                      </w:r>
                      <w:proofErr w:type="spellEnd"/>
                      <w:r w:rsidR="0005624F" w:rsidRPr="0005624F">
                        <w:rPr>
                          <w:sz w:val="16"/>
                          <w:szCs w:val="16"/>
                        </w:rPr>
                        <w:t> ;</w:t>
                      </w:r>
                    </w:p>
                    <w:p w:rsidR="004F5CDA" w:rsidRDefault="004F5CDA" w:rsidP="0005624F">
                      <w:pPr>
                        <w:pStyle w:val="Paragraphedeliste"/>
                        <w:numPr>
                          <w:ilvl w:val="0"/>
                          <w:numId w:val="4"/>
                        </w:numPr>
                        <w:rPr>
                          <w:sz w:val="16"/>
                          <w:szCs w:val="16"/>
                        </w:rPr>
                      </w:pPr>
                      <w:r w:rsidRPr="0005624F">
                        <w:rPr>
                          <w:sz w:val="16"/>
                          <w:szCs w:val="16"/>
                        </w:rPr>
                        <w:t xml:space="preserve">une lettre de candidature </w:t>
                      </w:r>
                      <w:r w:rsidR="0005624F" w:rsidRPr="0005624F">
                        <w:rPr>
                          <w:sz w:val="16"/>
                          <w:szCs w:val="16"/>
                        </w:rPr>
                        <w:t>individuelle, manuscrite et signée.</w:t>
                      </w:r>
                      <w:r w:rsidRPr="0005624F">
                        <w:rPr>
                          <w:sz w:val="16"/>
                          <w:szCs w:val="16"/>
                        </w:rPr>
                        <w:t xml:space="preserve"> </w:t>
                      </w:r>
                    </w:p>
                    <w:p w:rsidR="00A73226" w:rsidRDefault="00A73226" w:rsidP="00A73226">
                      <w:pPr>
                        <w:pStyle w:val="Paragraphedeliste"/>
                        <w:ind w:left="643"/>
                        <w:rPr>
                          <w:sz w:val="16"/>
                          <w:szCs w:val="16"/>
                        </w:rPr>
                      </w:pPr>
                    </w:p>
                    <w:p w:rsidR="004F5CDA" w:rsidRDefault="004F5CDA" w:rsidP="00F5706D">
                      <w:pPr>
                        <w:rPr>
                          <w:sz w:val="16"/>
                          <w:szCs w:val="16"/>
                        </w:rPr>
                      </w:pPr>
                      <w:r>
                        <w:rPr>
                          <w:b/>
                          <w:sz w:val="16"/>
                          <w:szCs w:val="16"/>
                        </w:rPr>
                        <w:t>En cas de pièces manquantes, la candidature sera jugée irrecevable.</w:t>
                      </w:r>
                    </w:p>
                  </w:txbxContent>
                </v:textbox>
              </v:shape>
            </w:pict>
          </mc:Fallback>
        </mc:AlternateContent>
      </w:r>
      <w:r w:rsidR="00F17716">
        <w:rPr>
          <w:noProof/>
          <w:lang w:val="fr-FR" w:eastAsia="fr-FR"/>
        </w:rPr>
        <mc:AlternateContent>
          <mc:Choice Requires="wps">
            <w:drawing>
              <wp:anchor distT="0" distB="0" distL="114300" distR="114300" simplePos="0" relativeHeight="251664384" behindDoc="1" locked="0" layoutInCell="1" allowOverlap="1" wp14:anchorId="4AC12A41" wp14:editId="6F7EEA76">
                <wp:simplePos x="0" y="0"/>
                <wp:positionH relativeFrom="column">
                  <wp:posOffset>3200651</wp:posOffset>
                </wp:positionH>
                <wp:positionV relativeFrom="paragraph">
                  <wp:posOffset>111184</wp:posOffset>
                </wp:positionV>
                <wp:extent cx="3086100" cy="1552354"/>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52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CDA" w:rsidRDefault="004F5CDA" w:rsidP="004F5CDA">
                            <w:pPr>
                              <w:shd w:val="clear" w:color="auto" w:fill="99CC00"/>
                              <w:jc w:val="center"/>
                              <w:rPr>
                                <w:b/>
                                <w:szCs w:val="18"/>
                              </w:rPr>
                            </w:pPr>
                            <w:r>
                              <w:rPr>
                                <w:b/>
                                <w:szCs w:val="18"/>
                              </w:rPr>
                              <w:t>QUI  EST  ELECTEUR  ET QUAND ?</w:t>
                            </w:r>
                          </w:p>
                          <w:p w:rsidR="00C708A0" w:rsidRDefault="00C708A0" w:rsidP="00C708A0">
                            <w:pPr>
                              <w:rPr>
                                <w:sz w:val="16"/>
                                <w:szCs w:val="16"/>
                              </w:rPr>
                            </w:pPr>
                          </w:p>
                          <w:p w:rsidR="004F5CDA" w:rsidRPr="00C708A0" w:rsidRDefault="00A02CF0" w:rsidP="00C708A0">
                            <w:pPr>
                              <w:rPr>
                                <w:sz w:val="16"/>
                                <w:szCs w:val="16"/>
                              </w:rPr>
                            </w:pPr>
                            <w:r w:rsidRPr="00C708A0">
                              <w:rPr>
                                <w:sz w:val="16"/>
                                <w:szCs w:val="16"/>
                              </w:rPr>
                              <w:t xml:space="preserve">Toute </w:t>
                            </w:r>
                            <w:r w:rsidRPr="00C708A0">
                              <w:rPr>
                                <w:b/>
                                <w:sz w:val="16"/>
                                <w:szCs w:val="16"/>
                              </w:rPr>
                              <w:t>personne physique</w:t>
                            </w:r>
                            <w:r w:rsidR="004F5CDA" w:rsidRPr="00C708A0">
                              <w:rPr>
                                <w:sz w:val="16"/>
                                <w:szCs w:val="16"/>
                              </w:rPr>
                              <w:t xml:space="preserve"> </w:t>
                            </w:r>
                            <w:r w:rsidR="00E93B0F" w:rsidRPr="00C708A0">
                              <w:rPr>
                                <w:b/>
                                <w:sz w:val="16"/>
                                <w:szCs w:val="16"/>
                              </w:rPr>
                              <w:t xml:space="preserve">ayant conclu avec </w:t>
                            </w:r>
                            <w:proofErr w:type="spellStart"/>
                            <w:r w:rsidRPr="00C708A0">
                              <w:rPr>
                                <w:b/>
                                <w:sz w:val="16"/>
                                <w:szCs w:val="16"/>
                              </w:rPr>
                              <w:t>Logirem</w:t>
                            </w:r>
                            <w:proofErr w:type="spellEnd"/>
                            <w:r w:rsidRPr="00C708A0">
                              <w:rPr>
                                <w:b/>
                                <w:sz w:val="16"/>
                                <w:szCs w:val="16"/>
                              </w:rPr>
                              <w:t xml:space="preserve"> </w:t>
                            </w:r>
                            <w:r w:rsidRPr="00C708A0">
                              <w:rPr>
                                <w:sz w:val="16"/>
                                <w:szCs w:val="16"/>
                              </w:rPr>
                              <w:t xml:space="preserve"> </w:t>
                            </w:r>
                            <w:r w:rsidR="004F5CDA" w:rsidRPr="00C708A0">
                              <w:rPr>
                                <w:sz w:val="16"/>
                                <w:szCs w:val="16"/>
                              </w:rPr>
                              <w:t xml:space="preserve">un contrat de location </w:t>
                            </w:r>
                            <w:r w:rsidR="00B30201" w:rsidRPr="00C708A0">
                              <w:rPr>
                                <w:sz w:val="16"/>
                                <w:szCs w:val="16"/>
                              </w:rPr>
                              <w:t>(habitation) signé au plus tard le 24 octobre 2018.</w:t>
                            </w:r>
                          </w:p>
                          <w:p w:rsidR="004F5CDA" w:rsidRDefault="004F5CDA" w:rsidP="004F5CDA">
                            <w:pPr>
                              <w:numPr>
                                <w:ilvl w:val="12"/>
                                <w:numId w:val="0"/>
                              </w:numPr>
                              <w:rPr>
                                <w:sz w:val="16"/>
                                <w:szCs w:val="16"/>
                              </w:rPr>
                            </w:pPr>
                          </w:p>
                          <w:p w:rsidR="004F5CDA" w:rsidRPr="00C708A0" w:rsidRDefault="004F5CDA" w:rsidP="004F5CDA">
                            <w:pPr>
                              <w:numPr>
                                <w:ilvl w:val="0"/>
                                <w:numId w:val="3"/>
                              </w:numPr>
                              <w:overflowPunct w:val="0"/>
                              <w:autoSpaceDE w:val="0"/>
                              <w:autoSpaceDN w:val="0"/>
                              <w:adjustRightInd w:val="0"/>
                              <w:textAlignment w:val="baseline"/>
                              <w:rPr>
                                <w:b/>
                                <w:sz w:val="16"/>
                                <w:szCs w:val="16"/>
                              </w:rPr>
                            </w:pPr>
                            <w:r w:rsidRPr="00C708A0">
                              <w:rPr>
                                <w:sz w:val="16"/>
                                <w:szCs w:val="16"/>
                              </w:rPr>
                              <w:t>Chaque location</w:t>
                            </w:r>
                            <w:r w:rsidR="00C708A0" w:rsidRPr="00C708A0">
                              <w:rPr>
                                <w:sz w:val="16"/>
                                <w:szCs w:val="16"/>
                              </w:rPr>
                              <w:t xml:space="preserve">, occupation ou sous-location </w:t>
                            </w:r>
                            <w:r w:rsidRPr="00C708A0">
                              <w:rPr>
                                <w:sz w:val="16"/>
                                <w:szCs w:val="16"/>
                              </w:rPr>
                              <w:t>ne donne droit qu’à une seule voix.</w:t>
                            </w:r>
                            <w:r w:rsidR="00C708A0" w:rsidRPr="00C708A0">
                              <w:rPr>
                                <w:sz w:val="16"/>
                                <w:szCs w:val="16"/>
                              </w:rPr>
                              <w:t xml:space="preserve"> </w:t>
                            </w:r>
                          </w:p>
                          <w:p w:rsidR="00C708A0" w:rsidRPr="00C708A0" w:rsidRDefault="00C708A0" w:rsidP="00C708A0">
                            <w:pPr>
                              <w:overflowPunct w:val="0"/>
                              <w:autoSpaceDE w:val="0"/>
                              <w:autoSpaceDN w:val="0"/>
                              <w:adjustRightInd w:val="0"/>
                              <w:ind w:left="170"/>
                              <w:textAlignment w:val="baseline"/>
                              <w:rPr>
                                <w:b/>
                                <w:sz w:val="16"/>
                                <w:szCs w:val="16"/>
                              </w:rPr>
                            </w:pPr>
                          </w:p>
                          <w:p w:rsidR="004F5CDA" w:rsidRDefault="00F17716" w:rsidP="004F5CDA">
                            <w:pPr>
                              <w:numPr>
                                <w:ilvl w:val="0"/>
                                <w:numId w:val="3"/>
                              </w:numPr>
                              <w:overflowPunct w:val="0"/>
                              <w:autoSpaceDE w:val="0"/>
                              <w:autoSpaceDN w:val="0"/>
                              <w:adjustRightInd w:val="0"/>
                              <w:textAlignment w:val="baseline"/>
                              <w:rPr>
                                <w:sz w:val="16"/>
                                <w:szCs w:val="16"/>
                              </w:rPr>
                            </w:pPr>
                            <w:r>
                              <w:rPr>
                                <w:sz w:val="16"/>
                                <w:szCs w:val="16"/>
                              </w:rPr>
                              <w:t>Le matériel de vote</w:t>
                            </w:r>
                            <w:r w:rsidR="004F5CDA">
                              <w:rPr>
                                <w:sz w:val="16"/>
                                <w:szCs w:val="16"/>
                              </w:rPr>
                              <w:t xml:space="preserve"> ainsi que toutes les inf</w:t>
                            </w:r>
                            <w:r>
                              <w:rPr>
                                <w:sz w:val="16"/>
                                <w:szCs w:val="16"/>
                              </w:rPr>
                              <w:t>ormations utiles</w:t>
                            </w:r>
                            <w:r w:rsidR="00906673">
                              <w:rPr>
                                <w:sz w:val="16"/>
                                <w:szCs w:val="16"/>
                              </w:rPr>
                              <w:t xml:space="preserve"> seront </w:t>
                            </w:r>
                            <w:proofErr w:type="gramStart"/>
                            <w:r w:rsidR="00906673">
                              <w:rPr>
                                <w:sz w:val="16"/>
                                <w:szCs w:val="16"/>
                              </w:rPr>
                              <w:t>envoyé</w:t>
                            </w:r>
                            <w:r w:rsidR="004F5CDA">
                              <w:rPr>
                                <w:sz w:val="16"/>
                                <w:szCs w:val="16"/>
                              </w:rPr>
                              <w:t>s</w:t>
                            </w:r>
                            <w:proofErr w:type="gramEnd"/>
                            <w:r w:rsidR="004F5CDA">
                              <w:rPr>
                                <w:sz w:val="16"/>
                                <w:szCs w:val="16"/>
                              </w:rPr>
                              <w:t xml:space="preserve"> par </w:t>
                            </w:r>
                            <w:proofErr w:type="spellStart"/>
                            <w:r w:rsidR="004F5CDA">
                              <w:rPr>
                                <w:sz w:val="16"/>
                                <w:szCs w:val="16"/>
                              </w:rPr>
                              <w:t>L</w:t>
                            </w:r>
                            <w:r w:rsidR="009625EE">
                              <w:rPr>
                                <w:sz w:val="16"/>
                                <w:szCs w:val="16"/>
                              </w:rPr>
                              <w:t>ogirem</w:t>
                            </w:r>
                            <w:proofErr w:type="spellEnd"/>
                            <w:r w:rsidR="00906673">
                              <w:rPr>
                                <w:sz w:val="16"/>
                                <w:szCs w:val="16"/>
                              </w:rPr>
                              <w:t xml:space="preserve"> à chaque locataire le 20</w:t>
                            </w:r>
                            <w:r w:rsidR="00906673">
                              <w:rPr>
                                <w:b/>
                                <w:sz w:val="16"/>
                                <w:szCs w:val="16"/>
                              </w:rPr>
                              <w:t xml:space="preserve"> </w:t>
                            </w:r>
                            <w:r w:rsidR="00906673" w:rsidRPr="00906673">
                              <w:rPr>
                                <w:sz w:val="16"/>
                                <w:szCs w:val="16"/>
                              </w:rPr>
                              <w:t>novembre 2018</w:t>
                            </w:r>
                            <w:r w:rsidR="004F5CDA" w:rsidRPr="00906673">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28" type="#_x0000_t202" style="position:absolute;margin-left:252pt;margin-top:8.75pt;width:243pt;height:12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" stroked="f">
                <v:textbox>
                  <w:txbxContent>
                    <w:p w:rsidR="004F5CDA" w:rsidRDefault="004F5CDA" w:rsidP="004F5CDA">
                      <w:pPr>
                        <w:shd w:val="clear" w:color="auto" w:fill="99CC00"/>
                        <w:jc w:val="center"/>
                        <w:rPr>
                          <w:b/>
                          <w:szCs w:val="18"/>
                        </w:rPr>
                      </w:pPr>
                      <w:r>
                        <w:rPr>
                          <w:b/>
                          <w:szCs w:val="18"/>
                        </w:rPr>
                        <w:t>QUI  EST  ELECTEUR  ET QUAND ?</w:t>
                      </w:r>
                    </w:p>
                    <w:p w:rsidR="00C708A0" w:rsidRDefault="00C708A0" w:rsidP="00C708A0">
                      <w:pPr>
                        <w:rPr>
                          <w:sz w:val="16"/>
                          <w:szCs w:val="16"/>
                        </w:rPr>
                      </w:pPr>
                    </w:p>
                    <w:p w:rsidR="004F5CDA" w:rsidRPr="00C708A0" w:rsidRDefault="00A02CF0" w:rsidP="00C708A0">
                      <w:pPr>
                        <w:rPr>
                          <w:sz w:val="16"/>
                          <w:szCs w:val="16"/>
                        </w:rPr>
                      </w:pPr>
                      <w:r w:rsidRPr="00C708A0">
                        <w:rPr>
                          <w:sz w:val="16"/>
                          <w:szCs w:val="16"/>
                        </w:rPr>
                        <w:t xml:space="preserve">Toute </w:t>
                      </w:r>
                      <w:r w:rsidRPr="00C708A0">
                        <w:rPr>
                          <w:b/>
                          <w:sz w:val="16"/>
                          <w:szCs w:val="16"/>
                        </w:rPr>
                        <w:t>personne physique</w:t>
                      </w:r>
                      <w:r w:rsidR="004F5CDA" w:rsidRPr="00C708A0">
                        <w:rPr>
                          <w:sz w:val="16"/>
                          <w:szCs w:val="16"/>
                        </w:rPr>
                        <w:t xml:space="preserve"> </w:t>
                      </w:r>
                      <w:r w:rsidR="00E93B0F" w:rsidRPr="00C708A0">
                        <w:rPr>
                          <w:b/>
                          <w:sz w:val="16"/>
                          <w:szCs w:val="16"/>
                        </w:rPr>
                        <w:t xml:space="preserve">ayant conclu avec </w:t>
                      </w:r>
                      <w:proofErr w:type="spellStart"/>
                      <w:r w:rsidRPr="00C708A0">
                        <w:rPr>
                          <w:b/>
                          <w:sz w:val="16"/>
                          <w:szCs w:val="16"/>
                        </w:rPr>
                        <w:t>Logirem</w:t>
                      </w:r>
                      <w:proofErr w:type="spellEnd"/>
                      <w:r w:rsidRPr="00C708A0">
                        <w:rPr>
                          <w:b/>
                          <w:sz w:val="16"/>
                          <w:szCs w:val="16"/>
                        </w:rPr>
                        <w:t xml:space="preserve"> </w:t>
                      </w:r>
                      <w:r w:rsidRPr="00C708A0">
                        <w:rPr>
                          <w:sz w:val="16"/>
                          <w:szCs w:val="16"/>
                        </w:rPr>
                        <w:t xml:space="preserve"> </w:t>
                      </w:r>
                      <w:r w:rsidR="004F5CDA" w:rsidRPr="00C708A0">
                        <w:rPr>
                          <w:sz w:val="16"/>
                          <w:szCs w:val="16"/>
                        </w:rPr>
                        <w:t xml:space="preserve">un contrat de location </w:t>
                      </w:r>
                      <w:r w:rsidR="00B30201" w:rsidRPr="00C708A0">
                        <w:rPr>
                          <w:sz w:val="16"/>
                          <w:szCs w:val="16"/>
                        </w:rPr>
                        <w:t>(habitation) signé au plus tard le 24 octobre 2018.</w:t>
                      </w:r>
                    </w:p>
                    <w:p w:rsidR="004F5CDA" w:rsidRDefault="004F5CDA" w:rsidP="004F5CDA">
                      <w:pPr>
                        <w:numPr>
                          <w:ilvl w:val="12"/>
                          <w:numId w:val="0"/>
                        </w:numPr>
                        <w:rPr>
                          <w:sz w:val="16"/>
                          <w:szCs w:val="16"/>
                        </w:rPr>
                      </w:pPr>
                    </w:p>
                    <w:p w:rsidR="004F5CDA" w:rsidRPr="00C708A0" w:rsidRDefault="004F5CDA" w:rsidP="004F5CDA">
                      <w:pPr>
                        <w:numPr>
                          <w:ilvl w:val="0"/>
                          <w:numId w:val="3"/>
                        </w:numPr>
                        <w:overflowPunct w:val="0"/>
                        <w:autoSpaceDE w:val="0"/>
                        <w:autoSpaceDN w:val="0"/>
                        <w:adjustRightInd w:val="0"/>
                        <w:textAlignment w:val="baseline"/>
                        <w:rPr>
                          <w:b/>
                          <w:sz w:val="16"/>
                          <w:szCs w:val="16"/>
                        </w:rPr>
                      </w:pPr>
                      <w:r w:rsidRPr="00C708A0">
                        <w:rPr>
                          <w:sz w:val="16"/>
                          <w:szCs w:val="16"/>
                        </w:rPr>
                        <w:t>Chaque location</w:t>
                      </w:r>
                      <w:r w:rsidR="00C708A0" w:rsidRPr="00C708A0">
                        <w:rPr>
                          <w:sz w:val="16"/>
                          <w:szCs w:val="16"/>
                        </w:rPr>
                        <w:t xml:space="preserve">, occupation ou sous-location </w:t>
                      </w:r>
                      <w:r w:rsidRPr="00C708A0">
                        <w:rPr>
                          <w:sz w:val="16"/>
                          <w:szCs w:val="16"/>
                        </w:rPr>
                        <w:t>ne donne droit qu’à une seule voix.</w:t>
                      </w:r>
                      <w:r w:rsidR="00C708A0" w:rsidRPr="00C708A0">
                        <w:rPr>
                          <w:sz w:val="16"/>
                          <w:szCs w:val="16"/>
                        </w:rPr>
                        <w:t xml:space="preserve"> </w:t>
                      </w:r>
                    </w:p>
                    <w:p w:rsidR="00C708A0" w:rsidRPr="00C708A0" w:rsidRDefault="00C708A0" w:rsidP="00C708A0">
                      <w:pPr>
                        <w:overflowPunct w:val="0"/>
                        <w:autoSpaceDE w:val="0"/>
                        <w:autoSpaceDN w:val="0"/>
                        <w:adjustRightInd w:val="0"/>
                        <w:ind w:left="170"/>
                        <w:textAlignment w:val="baseline"/>
                        <w:rPr>
                          <w:b/>
                          <w:sz w:val="16"/>
                          <w:szCs w:val="16"/>
                        </w:rPr>
                      </w:pPr>
                    </w:p>
                    <w:p w:rsidR="004F5CDA" w:rsidRDefault="00F17716" w:rsidP="004F5CDA">
                      <w:pPr>
                        <w:numPr>
                          <w:ilvl w:val="0"/>
                          <w:numId w:val="3"/>
                        </w:numPr>
                        <w:overflowPunct w:val="0"/>
                        <w:autoSpaceDE w:val="0"/>
                        <w:autoSpaceDN w:val="0"/>
                        <w:adjustRightInd w:val="0"/>
                        <w:textAlignment w:val="baseline"/>
                        <w:rPr>
                          <w:sz w:val="16"/>
                          <w:szCs w:val="16"/>
                        </w:rPr>
                      </w:pPr>
                      <w:r>
                        <w:rPr>
                          <w:sz w:val="16"/>
                          <w:szCs w:val="16"/>
                        </w:rPr>
                        <w:t>Le matériel de vote</w:t>
                      </w:r>
                      <w:r w:rsidR="004F5CDA">
                        <w:rPr>
                          <w:sz w:val="16"/>
                          <w:szCs w:val="16"/>
                        </w:rPr>
                        <w:t xml:space="preserve"> ainsi que toutes les inf</w:t>
                      </w:r>
                      <w:r>
                        <w:rPr>
                          <w:sz w:val="16"/>
                          <w:szCs w:val="16"/>
                        </w:rPr>
                        <w:t>ormations utiles</w:t>
                      </w:r>
                      <w:r w:rsidR="00906673">
                        <w:rPr>
                          <w:sz w:val="16"/>
                          <w:szCs w:val="16"/>
                        </w:rPr>
                        <w:t xml:space="preserve"> seront </w:t>
                      </w:r>
                      <w:proofErr w:type="gramStart"/>
                      <w:r w:rsidR="00906673">
                        <w:rPr>
                          <w:sz w:val="16"/>
                          <w:szCs w:val="16"/>
                        </w:rPr>
                        <w:t>envoyé</w:t>
                      </w:r>
                      <w:r w:rsidR="004F5CDA">
                        <w:rPr>
                          <w:sz w:val="16"/>
                          <w:szCs w:val="16"/>
                        </w:rPr>
                        <w:t>s</w:t>
                      </w:r>
                      <w:proofErr w:type="gramEnd"/>
                      <w:r w:rsidR="004F5CDA">
                        <w:rPr>
                          <w:sz w:val="16"/>
                          <w:szCs w:val="16"/>
                        </w:rPr>
                        <w:t xml:space="preserve"> par </w:t>
                      </w:r>
                      <w:proofErr w:type="spellStart"/>
                      <w:r w:rsidR="004F5CDA">
                        <w:rPr>
                          <w:sz w:val="16"/>
                          <w:szCs w:val="16"/>
                        </w:rPr>
                        <w:t>L</w:t>
                      </w:r>
                      <w:r w:rsidR="009625EE">
                        <w:rPr>
                          <w:sz w:val="16"/>
                          <w:szCs w:val="16"/>
                        </w:rPr>
                        <w:t>ogirem</w:t>
                      </w:r>
                      <w:proofErr w:type="spellEnd"/>
                      <w:r w:rsidR="00906673">
                        <w:rPr>
                          <w:sz w:val="16"/>
                          <w:szCs w:val="16"/>
                        </w:rPr>
                        <w:t xml:space="preserve"> à chaque locataire le 20</w:t>
                      </w:r>
                      <w:r w:rsidR="00906673">
                        <w:rPr>
                          <w:b/>
                          <w:sz w:val="16"/>
                          <w:szCs w:val="16"/>
                        </w:rPr>
                        <w:t xml:space="preserve"> </w:t>
                      </w:r>
                      <w:r w:rsidR="00906673" w:rsidRPr="00906673">
                        <w:rPr>
                          <w:sz w:val="16"/>
                          <w:szCs w:val="16"/>
                        </w:rPr>
                        <w:t>novembre 2018</w:t>
                      </w:r>
                      <w:r w:rsidR="004F5CDA" w:rsidRPr="00906673">
                        <w:rPr>
                          <w:sz w:val="16"/>
                          <w:szCs w:val="16"/>
                        </w:rPr>
                        <w:t>.</w:t>
                      </w:r>
                    </w:p>
                  </w:txbxContent>
                </v:textbox>
              </v:shape>
            </w:pict>
          </mc:Fallback>
        </mc:AlternateContent>
      </w:r>
      <w:r w:rsidR="004F5CDA">
        <w:rPr>
          <w:noProof/>
          <w:lang w:val="fr-FR" w:eastAsia="fr-FR"/>
        </w:rPr>
        <mc:AlternateContent>
          <mc:Choice Requires="wpc">
            <w:drawing>
              <wp:anchor distT="0" distB="0" distL="114300" distR="114300" simplePos="0" relativeHeight="251663360" behindDoc="1" locked="0" layoutInCell="1" allowOverlap="1" wp14:anchorId="16735A7F" wp14:editId="626383B7">
                <wp:simplePos x="0" y="0"/>
                <wp:positionH relativeFrom="column">
                  <wp:posOffset>5080</wp:posOffset>
                </wp:positionH>
                <wp:positionV relativeFrom="paragraph">
                  <wp:posOffset>5080</wp:posOffset>
                </wp:positionV>
                <wp:extent cx="2628900" cy="3429000"/>
                <wp:effectExtent l="0" t="0" r="4445" b="4445"/>
                <wp:wrapNone/>
                <wp:docPr id="10" name="Zone de dessin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Zone de dessin 10" o:spid="_x0000_s1026" editas="canvas" style="position:absolute;margin-left:.4pt;margin-top:.4pt;width:207pt;height:270pt;z-index:-251653120" coordsize="26289,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">
                <v:shape id="_x0000_s1027" type="#_x0000_t75" style="position:absolute;width:26289;height:34290;visibility:visible;mso-wrap-style:square">
                  <v:fill o:detectmouseclick="t"/>
                  <v:path o:connecttype="none"/>
                </v:shape>
              </v:group>
            </w:pict>
          </mc:Fallback>
        </mc:AlternateContent>
      </w:r>
    </w:p>
    <w:p w:rsidR="004F5CDA" w:rsidRPr="004F5CDA" w:rsidRDefault="004F5CDA" w:rsidP="004F5CDA">
      <w:pPr>
        <w:pStyle w:val="Listepucerouge"/>
        <w:rPr>
          <w:lang w:val="fr-FR"/>
        </w:rPr>
      </w:pPr>
      <w:r w:rsidRPr="004F5CDA">
        <w:rPr>
          <w:lang w:val="fr-FR"/>
        </w:rPr>
        <w:tab/>
        <w:t xml:space="preserve">  </w:t>
      </w:r>
    </w:p>
    <w:p w:rsidR="004F5CDA" w:rsidRPr="004F5CDA" w:rsidRDefault="004F5CDA" w:rsidP="004F5CDA">
      <w:pPr>
        <w:pStyle w:val="Listepucerouge"/>
        <w:rPr>
          <w:lang w:val="fr-FR"/>
        </w:rPr>
      </w:pPr>
    </w:p>
    <w:p w:rsidR="004F5CDA" w:rsidRPr="004F5CDA" w:rsidRDefault="004F5CDA" w:rsidP="004F5CDA">
      <w:pPr>
        <w:pStyle w:val="Listepucerouge"/>
        <w:rPr>
          <w:lang w:val="fr-FR"/>
        </w:rPr>
      </w:pPr>
    </w:p>
    <w:p w:rsidR="004F5CDA" w:rsidRPr="004F5CDA" w:rsidRDefault="004F5CDA" w:rsidP="004F5CDA">
      <w:pPr>
        <w:pStyle w:val="Listepucerouge"/>
        <w:rPr>
          <w:lang w:val="fr-FR"/>
        </w:rPr>
      </w:pPr>
    </w:p>
    <w:p w:rsidR="004F5CDA" w:rsidRPr="004F5CDA" w:rsidRDefault="00C708A0" w:rsidP="004F5CDA">
      <w:pPr>
        <w:pStyle w:val="Listepucerouge"/>
        <w:rPr>
          <w:lang w:val="fr-FR"/>
        </w:rPr>
      </w:pPr>
      <w:r>
        <w:rPr>
          <w:noProof/>
          <w:lang w:val="fr-FR" w:eastAsia="fr-FR"/>
        </w:rPr>
        <mc:AlternateContent>
          <mc:Choice Requires="wps">
            <w:drawing>
              <wp:anchor distT="0" distB="0" distL="114300" distR="114300" simplePos="0" relativeHeight="251665408" behindDoc="1" locked="0" layoutInCell="1" allowOverlap="1" wp14:anchorId="7C8F517A" wp14:editId="2135B05B">
                <wp:simplePos x="0" y="0"/>
                <wp:positionH relativeFrom="column">
                  <wp:posOffset>3200400</wp:posOffset>
                </wp:positionH>
                <wp:positionV relativeFrom="paragraph">
                  <wp:posOffset>17145</wp:posOffset>
                </wp:positionV>
                <wp:extent cx="3086100" cy="393319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3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CDA" w:rsidRDefault="004F5CDA" w:rsidP="004F5CDA">
                            <w:pPr>
                              <w:numPr>
                                <w:ilvl w:val="12"/>
                                <w:numId w:val="0"/>
                              </w:numPr>
                              <w:shd w:val="clear" w:color="auto" w:fill="99CC00"/>
                              <w:jc w:val="center"/>
                              <w:rPr>
                                <w:b/>
                                <w:szCs w:val="18"/>
                              </w:rPr>
                            </w:pPr>
                            <w:r>
                              <w:rPr>
                                <w:b/>
                                <w:szCs w:val="18"/>
                              </w:rPr>
                              <w:t>COMMENT SE DEROULE LE SCRUTIN ?</w:t>
                            </w:r>
                          </w:p>
                          <w:p w:rsidR="004F5CDA" w:rsidRDefault="004F5CDA" w:rsidP="004F5CDA">
                            <w:pPr>
                              <w:numPr>
                                <w:ilvl w:val="12"/>
                                <w:numId w:val="0"/>
                              </w:numPr>
                              <w:rPr>
                                <w:szCs w:val="18"/>
                              </w:rPr>
                            </w:pPr>
                          </w:p>
                          <w:p w:rsidR="004F5CDA" w:rsidRDefault="004F5CDA" w:rsidP="004F5CDA">
                            <w:pPr>
                              <w:numPr>
                                <w:ilvl w:val="0"/>
                                <w:numId w:val="2"/>
                              </w:numPr>
                              <w:overflowPunct w:val="0"/>
                              <w:autoSpaceDE w:val="0"/>
                              <w:autoSpaceDN w:val="0"/>
                              <w:adjustRightInd w:val="0"/>
                              <w:textAlignment w:val="baseline"/>
                              <w:rPr>
                                <w:sz w:val="16"/>
                                <w:szCs w:val="16"/>
                              </w:rPr>
                            </w:pPr>
                            <w:r>
                              <w:rPr>
                                <w:sz w:val="16"/>
                                <w:szCs w:val="16"/>
                              </w:rPr>
                              <w:t xml:space="preserve">C’est un scrutin de liste à </w:t>
                            </w:r>
                            <w:r>
                              <w:rPr>
                                <w:b/>
                                <w:sz w:val="16"/>
                                <w:szCs w:val="16"/>
                              </w:rPr>
                              <w:t xml:space="preserve">1 tour </w:t>
                            </w:r>
                            <w:r>
                              <w:rPr>
                                <w:sz w:val="16"/>
                                <w:szCs w:val="16"/>
                              </w:rPr>
                              <w:t>avec représentation proportionnelle au plus fort reste, sans radiation ni panachage.</w:t>
                            </w:r>
                          </w:p>
                          <w:p w:rsidR="004F5CDA" w:rsidRDefault="004F5CDA" w:rsidP="004F5CDA">
                            <w:pPr>
                              <w:overflowPunct w:val="0"/>
                              <w:autoSpaceDE w:val="0"/>
                              <w:autoSpaceDN w:val="0"/>
                              <w:adjustRightInd w:val="0"/>
                              <w:textAlignment w:val="baseline"/>
                              <w:rPr>
                                <w:sz w:val="16"/>
                                <w:szCs w:val="16"/>
                              </w:rPr>
                            </w:pPr>
                          </w:p>
                          <w:p w:rsidR="004F5CDA" w:rsidRDefault="004F5CDA" w:rsidP="004F5CDA">
                            <w:pPr>
                              <w:numPr>
                                <w:ilvl w:val="0"/>
                                <w:numId w:val="2"/>
                              </w:numPr>
                              <w:overflowPunct w:val="0"/>
                              <w:autoSpaceDE w:val="0"/>
                              <w:autoSpaceDN w:val="0"/>
                              <w:adjustRightInd w:val="0"/>
                              <w:textAlignment w:val="baseline"/>
                              <w:rPr>
                                <w:sz w:val="16"/>
                                <w:szCs w:val="16"/>
                              </w:rPr>
                            </w:pPr>
                            <w:r>
                              <w:rPr>
                                <w:sz w:val="16"/>
                                <w:szCs w:val="16"/>
                              </w:rPr>
                              <w:t>Les sièges revenant à chaque liste seront attribués dans l’ordre des noms figurant sur la liste. Les autres personnes figurant sur la liste seront qualifiées, en tant que suppléants, pour succéder, aux titulaires qui cessent leurs fonctions.</w:t>
                            </w:r>
                          </w:p>
                          <w:p w:rsidR="004F5CDA" w:rsidRDefault="004F5CDA" w:rsidP="004F5CDA">
                            <w:pPr>
                              <w:overflowPunct w:val="0"/>
                              <w:autoSpaceDE w:val="0"/>
                              <w:autoSpaceDN w:val="0"/>
                              <w:adjustRightInd w:val="0"/>
                              <w:textAlignment w:val="baseline"/>
                              <w:rPr>
                                <w:sz w:val="16"/>
                                <w:szCs w:val="16"/>
                              </w:rPr>
                            </w:pPr>
                          </w:p>
                          <w:p w:rsidR="004F5CDA" w:rsidRDefault="004F5CDA" w:rsidP="004F5CDA">
                            <w:pPr>
                              <w:numPr>
                                <w:ilvl w:val="0"/>
                                <w:numId w:val="2"/>
                              </w:numPr>
                              <w:overflowPunct w:val="0"/>
                              <w:autoSpaceDE w:val="0"/>
                              <w:autoSpaceDN w:val="0"/>
                              <w:adjustRightInd w:val="0"/>
                              <w:textAlignment w:val="baseline"/>
                              <w:rPr>
                                <w:sz w:val="16"/>
                                <w:szCs w:val="16"/>
                              </w:rPr>
                            </w:pPr>
                            <w:r>
                              <w:rPr>
                                <w:sz w:val="16"/>
                                <w:szCs w:val="16"/>
                              </w:rPr>
                              <w:t xml:space="preserve">Le </w:t>
                            </w:r>
                            <w:r>
                              <w:rPr>
                                <w:b/>
                                <w:sz w:val="16"/>
                                <w:szCs w:val="16"/>
                              </w:rPr>
                              <w:t>dépouillement</w:t>
                            </w:r>
                            <w:r>
                              <w:rPr>
                                <w:sz w:val="16"/>
                                <w:szCs w:val="16"/>
                              </w:rPr>
                              <w:t xml:space="preserve"> est fixé au </w:t>
                            </w:r>
                            <w:r w:rsidR="009625EE">
                              <w:rPr>
                                <w:b/>
                                <w:sz w:val="16"/>
                                <w:szCs w:val="16"/>
                              </w:rPr>
                              <w:t>5 décembre 2018</w:t>
                            </w:r>
                            <w:r>
                              <w:rPr>
                                <w:b/>
                                <w:sz w:val="16"/>
                                <w:szCs w:val="16"/>
                              </w:rPr>
                              <w:t xml:space="preserve"> </w:t>
                            </w:r>
                            <w:r>
                              <w:rPr>
                                <w:sz w:val="16"/>
                                <w:szCs w:val="16"/>
                              </w:rPr>
                              <w:t>en présence d’un huissier qui contrôlera le bon déroulement du scrutin.</w:t>
                            </w:r>
                          </w:p>
                          <w:p w:rsidR="004F5CDA" w:rsidRDefault="004F5CDA" w:rsidP="004F5CD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9" type="#_x0000_t202" style="position:absolute;left:0;text-align:left;margin-left:252pt;margin-top:1.35pt;width:243pt;height:30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" stroked="f">
                <v:textbox>
                  <w:txbxContent>
                    <w:p w:rsidR="004F5CDA" w:rsidRDefault="004F5CDA" w:rsidP="004F5CDA">
                      <w:pPr>
                        <w:numPr>
                          <w:ilvl w:val="12"/>
                          <w:numId w:val="0"/>
                        </w:numPr>
                        <w:shd w:val="clear" w:color="auto" w:fill="99CC00"/>
                        <w:jc w:val="center"/>
                        <w:rPr>
                          <w:b/>
                          <w:szCs w:val="18"/>
                        </w:rPr>
                      </w:pPr>
                      <w:r>
                        <w:rPr>
                          <w:b/>
                          <w:szCs w:val="18"/>
                        </w:rPr>
                        <w:t>COMMENT SE DEROULE LE SCRUTIN ?</w:t>
                      </w:r>
                    </w:p>
                    <w:p w:rsidR="004F5CDA" w:rsidRDefault="004F5CDA" w:rsidP="004F5CDA">
                      <w:pPr>
                        <w:numPr>
                          <w:ilvl w:val="12"/>
                          <w:numId w:val="0"/>
                        </w:numPr>
                        <w:rPr>
                          <w:szCs w:val="18"/>
                        </w:rPr>
                      </w:pPr>
                    </w:p>
                    <w:p w:rsidR="004F5CDA" w:rsidRDefault="004F5CDA" w:rsidP="004F5CDA">
                      <w:pPr>
                        <w:numPr>
                          <w:ilvl w:val="0"/>
                          <w:numId w:val="2"/>
                        </w:numPr>
                        <w:overflowPunct w:val="0"/>
                        <w:autoSpaceDE w:val="0"/>
                        <w:autoSpaceDN w:val="0"/>
                        <w:adjustRightInd w:val="0"/>
                        <w:textAlignment w:val="baseline"/>
                        <w:rPr>
                          <w:sz w:val="16"/>
                          <w:szCs w:val="16"/>
                        </w:rPr>
                      </w:pPr>
                      <w:r>
                        <w:rPr>
                          <w:sz w:val="16"/>
                          <w:szCs w:val="16"/>
                        </w:rPr>
                        <w:t xml:space="preserve">C’est un scrutin de liste à </w:t>
                      </w:r>
                      <w:r>
                        <w:rPr>
                          <w:b/>
                          <w:sz w:val="16"/>
                          <w:szCs w:val="16"/>
                        </w:rPr>
                        <w:t xml:space="preserve">1 tour </w:t>
                      </w:r>
                      <w:r>
                        <w:rPr>
                          <w:sz w:val="16"/>
                          <w:szCs w:val="16"/>
                        </w:rPr>
                        <w:t>avec représentation proportionnelle au plus fort reste, sans radiation ni panachage.</w:t>
                      </w:r>
                    </w:p>
                    <w:p w:rsidR="004F5CDA" w:rsidRDefault="004F5CDA" w:rsidP="004F5CDA">
                      <w:pPr>
                        <w:overflowPunct w:val="0"/>
                        <w:autoSpaceDE w:val="0"/>
                        <w:autoSpaceDN w:val="0"/>
                        <w:adjustRightInd w:val="0"/>
                        <w:textAlignment w:val="baseline"/>
                        <w:rPr>
                          <w:sz w:val="16"/>
                          <w:szCs w:val="16"/>
                        </w:rPr>
                      </w:pPr>
                    </w:p>
                    <w:p w:rsidR="004F5CDA" w:rsidRDefault="004F5CDA" w:rsidP="004F5CDA">
                      <w:pPr>
                        <w:numPr>
                          <w:ilvl w:val="0"/>
                          <w:numId w:val="2"/>
                        </w:numPr>
                        <w:overflowPunct w:val="0"/>
                        <w:autoSpaceDE w:val="0"/>
                        <w:autoSpaceDN w:val="0"/>
                        <w:adjustRightInd w:val="0"/>
                        <w:textAlignment w:val="baseline"/>
                        <w:rPr>
                          <w:sz w:val="16"/>
                          <w:szCs w:val="16"/>
                        </w:rPr>
                      </w:pPr>
                      <w:r>
                        <w:rPr>
                          <w:sz w:val="16"/>
                          <w:szCs w:val="16"/>
                        </w:rPr>
                        <w:t>Les sièges revenant à chaque liste seront attribués dans l’ordre des noms figurant sur la liste. Les autres personnes figurant sur la liste seront qualifiées, en tant que suppléants, pour succéder, aux titulaires qui cessent leurs fonctions.</w:t>
                      </w:r>
                    </w:p>
                    <w:p w:rsidR="004F5CDA" w:rsidRDefault="004F5CDA" w:rsidP="004F5CDA">
                      <w:pPr>
                        <w:overflowPunct w:val="0"/>
                        <w:autoSpaceDE w:val="0"/>
                        <w:autoSpaceDN w:val="0"/>
                        <w:adjustRightInd w:val="0"/>
                        <w:textAlignment w:val="baseline"/>
                        <w:rPr>
                          <w:sz w:val="16"/>
                          <w:szCs w:val="16"/>
                        </w:rPr>
                      </w:pPr>
                    </w:p>
                    <w:p w:rsidR="004F5CDA" w:rsidRDefault="004F5CDA" w:rsidP="004F5CDA">
                      <w:pPr>
                        <w:numPr>
                          <w:ilvl w:val="0"/>
                          <w:numId w:val="2"/>
                        </w:numPr>
                        <w:overflowPunct w:val="0"/>
                        <w:autoSpaceDE w:val="0"/>
                        <w:autoSpaceDN w:val="0"/>
                        <w:adjustRightInd w:val="0"/>
                        <w:textAlignment w:val="baseline"/>
                        <w:rPr>
                          <w:sz w:val="16"/>
                          <w:szCs w:val="16"/>
                        </w:rPr>
                      </w:pPr>
                      <w:r>
                        <w:rPr>
                          <w:sz w:val="16"/>
                          <w:szCs w:val="16"/>
                        </w:rPr>
                        <w:t xml:space="preserve">Le </w:t>
                      </w:r>
                      <w:r>
                        <w:rPr>
                          <w:b/>
                          <w:sz w:val="16"/>
                          <w:szCs w:val="16"/>
                        </w:rPr>
                        <w:t>dépouillement</w:t>
                      </w:r>
                      <w:r>
                        <w:rPr>
                          <w:sz w:val="16"/>
                          <w:szCs w:val="16"/>
                        </w:rPr>
                        <w:t xml:space="preserve"> est fixé au </w:t>
                      </w:r>
                      <w:r w:rsidR="009625EE">
                        <w:rPr>
                          <w:b/>
                          <w:sz w:val="16"/>
                          <w:szCs w:val="16"/>
                        </w:rPr>
                        <w:t>5 décembre 2018</w:t>
                      </w:r>
                      <w:r>
                        <w:rPr>
                          <w:b/>
                          <w:sz w:val="16"/>
                          <w:szCs w:val="16"/>
                        </w:rPr>
                        <w:t xml:space="preserve"> </w:t>
                      </w:r>
                      <w:r>
                        <w:rPr>
                          <w:sz w:val="16"/>
                          <w:szCs w:val="16"/>
                        </w:rPr>
                        <w:t>en présence d’un huissier qui contrôlera le bon déroulement du scrutin.</w:t>
                      </w:r>
                    </w:p>
                    <w:p w:rsidR="004F5CDA" w:rsidRDefault="004F5CDA" w:rsidP="004F5CDA">
                      <w:pPr>
                        <w:rPr>
                          <w:sz w:val="16"/>
                          <w:szCs w:val="16"/>
                        </w:rPr>
                      </w:pPr>
                    </w:p>
                  </w:txbxContent>
                </v:textbox>
              </v:shape>
            </w:pict>
          </mc:Fallback>
        </mc:AlternateContent>
      </w:r>
    </w:p>
    <w:p w:rsidR="004F5CDA" w:rsidRPr="004F5CDA" w:rsidRDefault="004F5CDA" w:rsidP="004F5CDA">
      <w:pPr>
        <w:pStyle w:val="Listepucerouge"/>
        <w:rPr>
          <w:lang w:val="fr-FR"/>
        </w:rPr>
      </w:pPr>
    </w:p>
    <w:p w:rsidR="004F5CDA" w:rsidRPr="004F5CDA" w:rsidRDefault="004F5CDA" w:rsidP="004F5CDA">
      <w:pPr>
        <w:pStyle w:val="Listepucerouge"/>
        <w:rPr>
          <w:lang w:val="fr-FR"/>
        </w:rPr>
      </w:pPr>
    </w:p>
    <w:p w:rsidR="004F5CDA" w:rsidRPr="004F5CDA" w:rsidRDefault="004F5CDA" w:rsidP="004F5CDA">
      <w:pPr>
        <w:pStyle w:val="Listepucerouge"/>
        <w:rPr>
          <w:lang w:val="fr-FR"/>
        </w:rPr>
      </w:pPr>
    </w:p>
    <w:p w:rsidR="004F5CDA" w:rsidRPr="004F5CDA" w:rsidRDefault="004F5CDA" w:rsidP="004F5CDA">
      <w:pPr>
        <w:pStyle w:val="Listepucerouge"/>
        <w:rPr>
          <w:lang w:val="fr-FR"/>
        </w:rPr>
      </w:pPr>
    </w:p>
    <w:bookmarkStart w:id="0" w:name="_GoBack"/>
    <w:bookmarkEnd w:id="0"/>
    <w:p w:rsidR="008C2640" w:rsidRPr="004F5CDA" w:rsidRDefault="00C61009" w:rsidP="004F5CDA">
      <w:pPr>
        <w:pStyle w:val="Listepucerouge"/>
        <w:numPr>
          <w:ilvl w:val="0"/>
          <w:numId w:val="0"/>
        </w:numPr>
        <w:ind w:left="714"/>
        <w:rPr>
          <w:lang w:val="fr-FR"/>
        </w:rPr>
      </w:pPr>
      <w:r>
        <w:rPr>
          <w:noProof/>
          <w:lang w:val="fr-FR" w:eastAsia="fr-FR"/>
        </w:rPr>
        <mc:AlternateContent>
          <mc:Choice Requires="wps">
            <w:drawing>
              <wp:anchor distT="0" distB="0" distL="114300" distR="114300" simplePos="0" relativeHeight="251667456" behindDoc="1" locked="0" layoutInCell="1" allowOverlap="1" wp14:anchorId="7D581FD8" wp14:editId="38CA9130">
                <wp:simplePos x="0" y="0"/>
                <wp:positionH relativeFrom="column">
                  <wp:posOffset>3391668</wp:posOffset>
                </wp:positionH>
                <wp:positionV relativeFrom="paragraph">
                  <wp:posOffset>1305560</wp:posOffset>
                </wp:positionV>
                <wp:extent cx="2737485" cy="356746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3567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CDA" w:rsidRDefault="004F5CDA" w:rsidP="004F5CDA">
                            <w:pPr>
                              <w:ind w:left="-540" w:right="-650"/>
                              <w:rPr>
                                <w:sz w:val="22"/>
                                <w:szCs w:val="22"/>
                              </w:rPr>
                            </w:pPr>
                            <w:r>
                              <w:rPr>
                                <w:sz w:val="22"/>
                                <w:szCs w:val="22"/>
                              </w:rPr>
                              <w:t xml:space="preserve">Je </w:t>
                            </w:r>
                          </w:p>
                          <w:p w:rsidR="004F5CDA" w:rsidRPr="006C4311" w:rsidRDefault="004F5CDA" w:rsidP="004F5CDA">
                            <w:pPr>
                              <w:rPr>
                                <w:sz w:val="20"/>
                                <w:szCs w:val="20"/>
                              </w:rPr>
                            </w:pPr>
                            <w:r w:rsidRPr="006C4311">
                              <w:rPr>
                                <w:sz w:val="20"/>
                                <w:szCs w:val="20"/>
                              </w:rPr>
                              <w:t>Je vous prie de recevoir, Madame, Monsieur, mes sincères salutations.</w:t>
                            </w:r>
                          </w:p>
                          <w:p w:rsidR="004F5CDA" w:rsidRPr="006C4311" w:rsidRDefault="004F5CDA" w:rsidP="004F5CDA">
                            <w:pPr>
                              <w:rPr>
                                <w:sz w:val="20"/>
                                <w:szCs w:val="20"/>
                              </w:rPr>
                            </w:pPr>
                          </w:p>
                          <w:p w:rsidR="004F5CDA" w:rsidRPr="006C4311" w:rsidRDefault="006C4311" w:rsidP="004F5CDA">
                            <w:pPr>
                              <w:ind w:left="-540" w:right="-650"/>
                              <w:jc w:val="center"/>
                              <w:rPr>
                                <w:b/>
                                <w:sz w:val="20"/>
                                <w:szCs w:val="20"/>
                              </w:rPr>
                            </w:pPr>
                            <w:r>
                              <w:rPr>
                                <w:b/>
                                <w:sz w:val="20"/>
                                <w:szCs w:val="20"/>
                              </w:rPr>
                              <w:t>Claudine VERLAQUE</w:t>
                            </w:r>
                          </w:p>
                          <w:p w:rsidR="004F5CDA" w:rsidRPr="006C4311" w:rsidRDefault="004F5CDA" w:rsidP="004F5CDA">
                            <w:pPr>
                              <w:ind w:left="-540" w:right="-650"/>
                              <w:jc w:val="center"/>
                              <w:rPr>
                                <w:sz w:val="20"/>
                                <w:szCs w:val="20"/>
                              </w:rPr>
                            </w:pPr>
                            <w:r w:rsidRPr="006C4311">
                              <w:rPr>
                                <w:sz w:val="20"/>
                                <w:szCs w:val="20"/>
                              </w:rPr>
                              <w:t xml:space="preserve">Directeur </w:t>
                            </w:r>
                            <w:r w:rsidR="006C4311">
                              <w:rPr>
                                <w:sz w:val="20"/>
                                <w:szCs w:val="20"/>
                              </w:rPr>
                              <w:t>Clientèle</w:t>
                            </w:r>
                          </w:p>
                          <w:p w:rsidR="004F5CDA" w:rsidRDefault="004F5CDA" w:rsidP="004F5CDA">
                            <w:pPr>
                              <w:jc w:val="center"/>
                              <w:rPr>
                                <w:sz w:val="16"/>
                                <w:szCs w:val="16"/>
                              </w:rPr>
                            </w:pPr>
                          </w:p>
                          <w:p w:rsidR="006E388C" w:rsidRDefault="006E3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0" type="#_x0000_t202" style="position:absolute;left:0;text-align:left;margin-left:267.05pt;margin-top:102.8pt;width:215.55pt;height:280.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" stroked="f">
                <v:fill opacity="0"/>
                <v:textbox>
                  <w:txbxContent>
                    <w:p w:rsidR="004F5CDA" w:rsidRDefault="004F5CDA" w:rsidP="004F5CDA">
                      <w:pPr>
                        <w:ind w:left="-540" w:right="-650"/>
                        <w:rPr>
                          <w:sz w:val="22"/>
                          <w:szCs w:val="22"/>
                        </w:rPr>
                      </w:pPr>
                      <w:bookmarkStart w:id="1" w:name="_GoBack"/>
                      <w:r>
                        <w:rPr>
                          <w:sz w:val="22"/>
                          <w:szCs w:val="22"/>
                        </w:rPr>
                        <w:t xml:space="preserve">Je </w:t>
                      </w:r>
                    </w:p>
                    <w:p w:rsidR="004F5CDA" w:rsidRPr="006C4311" w:rsidRDefault="004F5CDA" w:rsidP="004F5CDA">
                      <w:pPr>
                        <w:rPr>
                          <w:sz w:val="20"/>
                          <w:szCs w:val="20"/>
                        </w:rPr>
                      </w:pPr>
                      <w:r w:rsidRPr="006C4311">
                        <w:rPr>
                          <w:sz w:val="20"/>
                          <w:szCs w:val="20"/>
                        </w:rPr>
                        <w:t>Je vous prie de recevoir, Madame, Monsieur, mes sincères salutations.</w:t>
                      </w:r>
                    </w:p>
                    <w:p w:rsidR="004F5CDA" w:rsidRPr="006C4311" w:rsidRDefault="004F5CDA" w:rsidP="004F5CDA">
                      <w:pPr>
                        <w:rPr>
                          <w:sz w:val="20"/>
                          <w:szCs w:val="20"/>
                        </w:rPr>
                      </w:pPr>
                    </w:p>
                    <w:p w:rsidR="004F5CDA" w:rsidRPr="006C4311" w:rsidRDefault="006C4311" w:rsidP="004F5CDA">
                      <w:pPr>
                        <w:ind w:left="-540" w:right="-650"/>
                        <w:jc w:val="center"/>
                        <w:rPr>
                          <w:b/>
                          <w:sz w:val="20"/>
                          <w:szCs w:val="20"/>
                        </w:rPr>
                      </w:pPr>
                      <w:r>
                        <w:rPr>
                          <w:b/>
                          <w:sz w:val="20"/>
                          <w:szCs w:val="20"/>
                        </w:rPr>
                        <w:t>Claudine VERLAQUE</w:t>
                      </w:r>
                    </w:p>
                    <w:p w:rsidR="004F5CDA" w:rsidRPr="006C4311" w:rsidRDefault="004F5CDA" w:rsidP="004F5CDA">
                      <w:pPr>
                        <w:ind w:left="-540" w:right="-650"/>
                        <w:jc w:val="center"/>
                        <w:rPr>
                          <w:sz w:val="20"/>
                          <w:szCs w:val="20"/>
                        </w:rPr>
                      </w:pPr>
                      <w:r w:rsidRPr="006C4311">
                        <w:rPr>
                          <w:sz w:val="20"/>
                          <w:szCs w:val="20"/>
                        </w:rPr>
                        <w:t xml:space="preserve">Directeur </w:t>
                      </w:r>
                      <w:r w:rsidR="006C4311">
                        <w:rPr>
                          <w:sz w:val="20"/>
                          <w:szCs w:val="20"/>
                        </w:rPr>
                        <w:t>Clientèle</w:t>
                      </w:r>
                    </w:p>
                    <w:p w:rsidR="004F5CDA" w:rsidRDefault="004F5CDA" w:rsidP="004F5CDA">
                      <w:pPr>
                        <w:jc w:val="center"/>
                        <w:rPr>
                          <w:sz w:val="16"/>
                          <w:szCs w:val="16"/>
                        </w:rPr>
                      </w:pPr>
                    </w:p>
                    <w:bookmarkEnd w:id="1"/>
                    <w:p w:rsidR="006E388C" w:rsidRDefault="006E388C"/>
                  </w:txbxContent>
                </v:textbox>
              </v:shape>
            </w:pict>
          </mc:Fallback>
        </mc:AlternateContent>
      </w:r>
      <w:r w:rsidR="00F5706D">
        <w:rPr>
          <w:noProof/>
          <w:lang w:val="fr-FR" w:eastAsia="fr-FR"/>
        </w:rPr>
        <mc:AlternateContent>
          <mc:Choice Requires="wps">
            <w:drawing>
              <wp:anchor distT="0" distB="0" distL="114300" distR="114300" simplePos="0" relativeHeight="251666432" behindDoc="0" locked="0" layoutInCell="1" allowOverlap="1" wp14:anchorId="43B118AB" wp14:editId="7C0C424B">
                <wp:simplePos x="0" y="0"/>
                <wp:positionH relativeFrom="column">
                  <wp:posOffset>3317240</wp:posOffset>
                </wp:positionH>
                <wp:positionV relativeFrom="paragraph">
                  <wp:posOffset>476250</wp:posOffset>
                </wp:positionV>
                <wp:extent cx="2971800" cy="828675"/>
                <wp:effectExtent l="0" t="0" r="0"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CDA" w:rsidRDefault="004F5CDA" w:rsidP="004F5CDA">
                            <w:pPr>
                              <w:pBdr>
                                <w:top w:val="single" w:sz="4" w:space="1" w:color="auto"/>
                                <w:left w:val="single" w:sz="4" w:space="4" w:color="auto"/>
                                <w:bottom w:val="single" w:sz="4" w:space="1" w:color="auto"/>
                                <w:right w:val="single" w:sz="4" w:space="4" w:color="auto"/>
                              </w:pBdr>
                              <w:jc w:val="center"/>
                              <w:rPr>
                                <w:b/>
                                <w:szCs w:val="18"/>
                              </w:rPr>
                            </w:pPr>
                            <w:r>
                              <w:rPr>
                                <w:b/>
                                <w:szCs w:val="18"/>
                              </w:rPr>
                              <w:t>Pour toute information, vous pouvez contacter</w:t>
                            </w:r>
                            <w:r w:rsidR="009625EE">
                              <w:rPr>
                                <w:b/>
                                <w:szCs w:val="18"/>
                              </w:rPr>
                              <w:t xml:space="preserve"> la direction de la Clientèle</w:t>
                            </w:r>
                            <w:r w:rsidR="00F5706D">
                              <w:rPr>
                                <w:b/>
                                <w:szCs w:val="18"/>
                              </w:rPr>
                              <w:t>,</w:t>
                            </w:r>
                          </w:p>
                          <w:p w:rsidR="004F5CDA" w:rsidRDefault="004F5CDA" w:rsidP="004F5CDA">
                            <w:pPr>
                              <w:pBdr>
                                <w:top w:val="single" w:sz="4" w:space="1" w:color="auto"/>
                                <w:left w:val="single" w:sz="4" w:space="4" w:color="auto"/>
                                <w:bottom w:val="single" w:sz="4" w:space="1" w:color="auto"/>
                                <w:right w:val="single" w:sz="4" w:space="4" w:color="auto"/>
                              </w:pBdr>
                              <w:jc w:val="center"/>
                              <w:rPr>
                                <w:b/>
                                <w:sz w:val="16"/>
                                <w:szCs w:val="16"/>
                              </w:rPr>
                            </w:pPr>
                            <w:proofErr w:type="gramStart"/>
                            <w:r>
                              <w:rPr>
                                <w:b/>
                                <w:sz w:val="16"/>
                                <w:szCs w:val="16"/>
                              </w:rPr>
                              <w:t>par</w:t>
                            </w:r>
                            <w:proofErr w:type="gramEnd"/>
                            <w:r>
                              <w:rPr>
                                <w:b/>
                                <w:sz w:val="16"/>
                                <w:szCs w:val="16"/>
                              </w:rPr>
                              <w:t xml:space="preserve"> téléphone : 04 91 28 </w:t>
                            </w:r>
                            <w:r w:rsidR="009625EE">
                              <w:rPr>
                                <w:b/>
                                <w:sz w:val="16"/>
                                <w:szCs w:val="16"/>
                              </w:rPr>
                              <w:t>01 63</w:t>
                            </w:r>
                          </w:p>
                          <w:p w:rsidR="004F5CDA" w:rsidRDefault="004F5CDA" w:rsidP="004F5CDA">
                            <w:pPr>
                              <w:pBdr>
                                <w:top w:val="single" w:sz="4" w:space="1" w:color="auto"/>
                                <w:left w:val="single" w:sz="4" w:space="4" w:color="auto"/>
                                <w:bottom w:val="single" w:sz="4" w:space="1" w:color="auto"/>
                                <w:right w:val="single" w:sz="4" w:space="4" w:color="auto"/>
                              </w:pBdr>
                              <w:jc w:val="center"/>
                              <w:rPr>
                                <w:sz w:val="16"/>
                                <w:szCs w:val="16"/>
                              </w:rPr>
                            </w:pPr>
                            <w:proofErr w:type="gramStart"/>
                            <w:r>
                              <w:rPr>
                                <w:b/>
                                <w:sz w:val="16"/>
                                <w:szCs w:val="16"/>
                              </w:rPr>
                              <w:t>par</w:t>
                            </w:r>
                            <w:proofErr w:type="gramEnd"/>
                            <w:r>
                              <w:rPr>
                                <w:b/>
                                <w:sz w:val="16"/>
                                <w:szCs w:val="16"/>
                              </w:rPr>
                              <w:t xml:space="preserve"> mail : therese.latil@logirem.fr</w:t>
                            </w:r>
                          </w:p>
                          <w:p w:rsidR="004F5CDA" w:rsidRDefault="004F5CDA" w:rsidP="004F5CDA">
                            <w:pPr>
                              <w:rPr>
                                <w:sz w:val="16"/>
                                <w:szCs w:val="16"/>
                              </w:rPr>
                            </w:pPr>
                          </w:p>
                          <w:p w:rsidR="004F5CDA" w:rsidRDefault="004F5CDA" w:rsidP="004F5CD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1" type="#_x0000_t202" style="position:absolute;left:0;text-align:left;margin-left:261.2pt;margin-top:37.5pt;width:234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" stroked="f">
                <v:textbox>
                  <w:txbxContent>
                    <w:p w:rsidR="004F5CDA" w:rsidRDefault="004F5CDA" w:rsidP="004F5CDA">
                      <w:pPr>
                        <w:pBdr>
                          <w:top w:val="single" w:sz="4" w:space="1" w:color="auto"/>
                          <w:left w:val="single" w:sz="4" w:space="4" w:color="auto"/>
                          <w:bottom w:val="single" w:sz="4" w:space="1" w:color="auto"/>
                          <w:right w:val="single" w:sz="4" w:space="4" w:color="auto"/>
                        </w:pBdr>
                        <w:jc w:val="center"/>
                        <w:rPr>
                          <w:b/>
                          <w:szCs w:val="18"/>
                        </w:rPr>
                      </w:pPr>
                      <w:r>
                        <w:rPr>
                          <w:b/>
                          <w:szCs w:val="18"/>
                        </w:rPr>
                        <w:t>Pour toute information, vous pouvez contacter</w:t>
                      </w:r>
                      <w:r w:rsidR="009625EE">
                        <w:rPr>
                          <w:b/>
                          <w:szCs w:val="18"/>
                        </w:rPr>
                        <w:t xml:space="preserve"> la direction de la Clientèle</w:t>
                      </w:r>
                      <w:r w:rsidR="00F5706D">
                        <w:rPr>
                          <w:b/>
                          <w:szCs w:val="18"/>
                        </w:rPr>
                        <w:t>,</w:t>
                      </w:r>
                    </w:p>
                    <w:p w:rsidR="004F5CDA" w:rsidRDefault="004F5CDA" w:rsidP="004F5CDA">
                      <w:pPr>
                        <w:pBdr>
                          <w:top w:val="single" w:sz="4" w:space="1" w:color="auto"/>
                          <w:left w:val="single" w:sz="4" w:space="4" w:color="auto"/>
                          <w:bottom w:val="single" w:sz="4" w:space="1" w:color="auto"/>
                          <w:right w:val="single" w:sz="4" w:space="4" w:color="auto"/>
                        </w:pBdr>
                        <w:jc w:val="center"/>
                        <w:rPr>
                          <w:b/>
                          <w:sz w:val="16"/>
                          <w:szCs w:val="16"/>
                        </w:rPr>
                      </w:pPr>
                      <w:proofErr w:type="gramStart"/>
                      <w:r>
                        <w:rPr>
                          <w:b/>
                          <w:sz w:val="16"/>
                          <w:szCs w:val="16"/>
                        </w:rPr>
                        <w:t>par</w:t>
                      </w:r>
                      <w:proofErr w:type="gramEnd"/>
                      <w:r>
                        <w:rPr>
                          <w:b/>
                          <w:sz w:val="16"/>
                          <w:szCs w:val="16"/>
                        </w:rPr>
                        <w:t xml:space="preserve"> téléphone : 04 91 28 </w:t>
                      </w:r>
                      <w:r w:rsidR="009625EE">
                        <w:rPr>
                          <w:b/>
                          <w:sz w:val="16"/>
                          <w:szCs w:val="16"/>
                        </w:rPr>
                        <w:t>01 63</w:t>
                      </w:r>
                    </w:p>
                    <w:p w:rsidR="004F5CDA" w:rsidRDefault="004F5CDA" w:rsidP="004F5CDA">
                      <w:pPr>
                        <w:pBdr>
                          <w:top w:val="single" w:sz="4" w:space="1" w:color="auto"/>
                          <w:left w:val="single" w:sz="4" w:space="4" w:color="auto"/>
                          <w:bottom w:val="single" w:sz="4" w:space="1" w:color="auto"/>
                          <w:right w:val="single" w:sz="4" w:space="4" w:color="auto"/>
                        </w:pBdr>
                        <w:jc w:val="center"/>
                        <w:rPr>
                          <w:sz w:val="16"/>
                          <w:szCs w:val="16"/>
                        </w:rPr>
                      </w:pPr>
                      <w:proofErr w:type="gramStart"/>
                      <w:r>
                        <w:rPr>
                          <w:b/>
                          <w:sz w:val="16"/>
                          <w:szCs w:val="16"/>
                        </w:rPr>
                        <w:t>par</w:t>
                      </w:r>
                      <w:proofErr w:type="gramEnd"/>
                      <w:r>
                        <w:rPr>
                          <w:b/>
                          <w:sz w:val="16"/>
                          <w:szCs w:val="16"/>
                        </w:rPr>
                        <w:t xml:space="preserve"> mail : therese.latil@logirem.fr</w:t>
                      </w:r>
                    </w:p>
                    <w:p w:rsidR="004F5CDA" w:rsidRDefault="004F5CDA" w:rsidP="004F5CDA">
                      <w:pPr>
                        <w:rPr>
                          <w:sz w:val="16"/>
                          <w:szCs w:val="16"/>
                        </w:rPr>
                      </w:pPr>
                    </w:p>
                    <w:p w:rsidR="004F5CDA" w:rsidRDefault="004F5CDA" w:rsidP="004F5CDA">
                      <w:pPr>
                        <w:jc w:val="center"/>
                        <w:rPr>
                          <w:sz w:val="16"/>
                          <w:szCs w:val="16"/>
                        </w:rPr>
                      </w:pPr>
                    </w:p>
                  </w:txbxContent>
                </v:textbox>
              </v:shape>
            </w:pict>
          </mc:Fallback>
        </mc:AlternateContent>
      </w:r>
    </w:p>
    <w:sectPr w:rsidR="008C2640" w:rsidRPr="004F5CDA" w:rsidSect="006E388C">
      <w:headerReference w:type="default" r:id="rId9"/>
      <w:footerReference w:type="even" r:id="rId10"/>
      <w:footerReference w:type="default" r:id="rId11"/>
      <w:pgSz w:w="11906" w:h="16838"/>
      <w:pgMar w:top="2552" w:right="1021" w:bottom="2552"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E3" w:rsidRDefault="000225E3" w:rsidP="002F0499">
      <w:r>
        <w:separator/>
      </w:r>
    </w:p>
  </w:endnote>
  <w:endnote w:type="continuationSeparator" w:id="0">
    <w:p w:rsidR="000225E3" w:rsidRDefault="000225E3" w:rsidP="002F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99" w:rsidRDefault="000225E3">
    <w:pPr>
      <w:pStyle w:val="Piedde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1pt;height:85.4pt">
          <v:imagedata r:id="rId1" o:title="pied_de_page_A4"/>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99" w:rsidRDefault="00351BDB">
    <w:pPr>
      <w:pStyle w:val="Pieddepage"/>
    </w:pPr>
    <w:r>
      <w:rPr>
        <w:noProof/>
      </w:rPr>
      <w:drawing>
        <wp:anchor distT="0" distB="0" distL="114300" distR="114300" simplePos="0" relativeHeight="251655679" behindDoc="0" locked="0" layoutInCell="1" allowOverlap="1" wp14:anchorId="5059B8A3" wp14:editId="1D0D1D2F">
          <wp:simplePos x="0" y="0"/>
          <wp:positionH relativeFrom="column">
            <wp:posOffset>-669128</wp:posOffset>
          </wp:positionH>
          <wp:positionV relativeFrom="paragraph">
            <wp:posOffset>-937260</wp:posOffset>
          </wp:positionV>
          <wp:extent cx="7602216" cy="156298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o bas bul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2216" cy="1562986"/>
                  </a:xfrm>
                  <a:prstGeom prst="rect">
                    <a:avLst/>
                  </a:prstGeom>
                </pic:spPr>
              </pic:pic>
            </a:graphicData>
          </a:graphic>
          <wp14:sizeRelH relativeFrom="margin">
            <wp14:pctWidth>0</wp14:pctWidth>
          </wp14:sizeRelH>
          <wp14:sizeRelV relativeFrom="margin">
            <wp14:pctHeight>0</wp14:pctHeight>
          </wp14:sizeRelV>
        </wp:anchor>
      </w:drawing>
    </w:r>
    <w:r w:rsidR="00E2509A">
      <w:rPr>
        <w:noProof/>
      </w:rPr>
      <mc:AlternateContent>
        <mc:Choice Requires="wpg">
          <w:drawing>
            <wp:anchor distT="0" distB="0" distL="114300" distR="114300" simplePos="0" relativeHeight="251657728" behindDoc="0" locked="0" layoutInCell="1" allowOverlap="1" wp14:anchorId="1B2550FE" wp14:editId="01A0ED9B">
              <wp:simplePos x="0" y="0"/>
              <wp:positionH relativeFrom="column">
                <wp:posOffset>901065</wp:posOffset>
              </wp:positionH>
              <wp:positionV relativeFrom="paragraph">
                <wp:posOffset>-365922</wp:posOffset>
              </wp:positionV>
              <wp:extent cx="1562100" cy="733646"/>
              <wp:effectExtent l="0" t="0" r="19050" b="9525"/>
              <wp:wrapNone/>
              <wp:docPr id="4" name="Groupe 4"/>
              <wp:cNvGraphicFramePr/>
              <a:graphic xmlns:a="http://schemas.openxmlformats.org/drawingml/2006/main">
                <a:graphicData uri="http://schemas.microsoft.com/office/word/2010/wordprocessingGroup">
                  <wpg:wgp>
                    <wpg:cNvGrpSpPr/>
                    <wpg:grpSpPr>
                      <a:xfrm>
                        <a:off x="0" y="0"/>
                        <a:ext cx="1562100" cy="733646"/>
                        <a:chOff x="0" y="0"/>
                        <a:chExt cx="1562100" cy="733646"/>
                      </a:xfrm>
                    </wpg:grpSpPr>
                    <wps:wsp>
                      <wps:cNvPr id="12" name="Rectangle 12"/>
                      <wps:cNvSpPr/>
                      <wps:spPr>
                        <a:xfrm>
                          <a:off x="0" y="0"/>
                          <a:ext cx="1562100" cy="72263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Image 11" descr="Q:\03. Com clients\Logirem+ Centre Relations Clients\Logo Logirem+ avec numéro.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3796" y="74428"/>
                          <a:ext cx="1424763" cy="659218"/>
                        </a:xfrm>
                        <a:prstGeom prst="rect">
                          <a:avLst/>
                        </a:prstGeom>
                        <a:noFill/>
                        <a:ln>
                          <a:noFill/>
                        </a:ln>
                      </pic:spPr>
                    </pic:pic>
                  </wpg:wgp>
                </a:graphicData>
              </a:graphic>
            </wp:anchor>
          </w:drawing>
        </mc:Choice>
        <mc:Fallback>
          <w:pict>
            <v:group id="Groupe 4" o:spid="_x0000_s1026" style="position:absolute;margin-left:70.95pt;margin-top:-28.8pt;width:123pt;height:57.75pt;z-index:251657728" coordsize="15621,7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">
              <v:rect id="Rectangle 12" o:spid="_x0000_s1027" style="position:absolute;width:15621;height:7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hWXMAA&#10;AADbAAAADwAAAGRycy9kb3ducmV2LnhtbERPTYvCMBC9L/gfwgje1lQPItUoUnTpSbD14HFsxra0&#10;mZQm2u6/N8LC3ubxPme7H00rXtS72rKCxTwCQVxYXXOp4JqfvtcgnEfW2FomBb/kYL+bfG0x1nbg&#10;C70yX4oQwi5GBZX3XSylKyoy6Oa2Iw7cw/YGfYB9KXWPQwg3rVxG0UoarDk0VNhRUlHRZE+jIE/z&#10;6+Luu6Ye1scsuZ1/2ntqlJpNx8MGhKfR/4v/3KkO85fw+SUcIH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hWXMAAAADbAAAADwAAAAAAAAAAAAAAAACYAgAAZHJzL2Rvd25y&#10;ZXYueG1sUEsFBgAAAAAEAAQA9QAAAIUDAAAAAA==&#10;" fillcolor="window" strokecolor="window"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8" type="#_x0000_t75" style="position:absolute;left:637;top:744;width:14248;height:6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wSci7AAAA2wAAAA8AAABkcnMvZG93bnJldi54bWxET0sKwjAQ3QveIYzgTlNFRKpRRCi49Au6&#10;G5qxLTaT0kSNtzeC4G4e7zuLVTC1eFLrKssKRsMEBHFudcWFgtMxG8xAOI+ssbZMCt7kYLXsdhaY&#10;avviPT0PvhAxhF2KCkrvm1RKl5dk0A1tQxy5m20N+gjbQuoWXzHc1HKcJFNpsOLYUGJDm5Ly++Fh&#10;FEyuO5/cwvt4mcyybY4h26E5K9XvhfUchKfg/+Kfe6vj/BF8f4kHyOU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BwwSci7AAAA2wAAAA8AAAAAAAAAAAAAAAAAnwIAAGRycy9k&#10;b3ducmV2LnhtbFBLBQYAAAAABAAEAPcAAACHAwAAAAA=&#10;">
                <v:imagedata r:id="rId3" o:title="Logo Logirem+ avec numéro"/>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E3" w:rsidRDefault="000225E3" w:rsidP="002F0499">
      <w:r>
        <w:separator/>
      </w:r>
    </w:p>
  </w:footnote>
  <w:footnote w:type="continuationSeparator" w:id="0">
    <w:p w:rsidR="000225E3" w:rsidRDefault="000225E3" w:rsidP="002F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99" w:rsidRDefault="00964D2C">
    <w:pPr>
      <w:pStyle w:val="En-tte"/>
    </w:pPr>
    <w:r>
      <w:rPr>
        <w:noProof/>
      </w:rPr>
      <w:drawing>
        <wp:anchor distT="0" distB="0" distL="114300" distR="114300" simplePos="0" relativeHeight="251656704" behindDoc="0" locked="0" layoutInCell="1" allowOverlap="1" wp14:anchorId="16A54936" wp14:editId="5DF663A6">
          <wp:simplePos x="0" y="0"/>
          <wp:positionH relativeFrom="page">
            <wp:posOffset>287020</wp:posOffset>
          </wp:positionH>
          <wp:positionV relativeFrom="page">
            <wp:posOffset>349250</wp:posOffset>
          </wp:positionV>
          <wp:extent cx="6976800" cy="1033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vitation_A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76800" cy="1033200"/>
                  </a:xfrm>
                  <a:prstGeom prst="rect">
                    <a:avLst/>
                  </a:prstGeom>
                  <a:noFill/>
                </pic:spPr>
              </pic:pic>
            </a:graphicData>
          </a:graphic>
          <wp14:sizeRelH relativeFrom="page">
            <wp14:pctWidth>0</wp14:pctWidth>
          </wp14:sizeRelH>
          <wp14:sizeRelV relativeFrom="page">
            <wp14:pctHeight>0</wp14:pctHeight>
          </wp14:sizeRelV>
        </wp:anchor>
      </w:drawing>
    </w:r>
  </w:p>
  <w:p w:rsidR="002F0499" w:rsidRDefault="002F049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pt;height:6.7pt" o:bullet="t">
        <v:imagedata r:id="rId1" o:title="puce_rouge"/>
      </v:shape>
    </w:pict>
  </w:numPicBullet>
  <w:abstractNum w:abstractNumId="0">
    <w:nsid w:val="FFFFFFFE"/>
    <w:multiLevelType w:val="singleLevel"/>
    <w:tmpl w:val="8AF08A18"/>
    <w:lvl w:ilvl="0">
      <w:numFmt w:val="bullet"/>
      <w:lvlText w:val="*"/>
      <w:lvlJc w:val="left"/>
      <w:pPr>
        <w:ind w:left="0" w:firstLine="0"/>
      </w:pPr>
    </w:lvl>
  </w:abstractNum>
  <w:abstractNum w:abstractNumId="1">
    <w:nsid w:val="22A24D1B"/>
    <w:multiLevelType w:val="hybridMultilevel"/>
    <w:tmpl w:val="88549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473C0B"/>
    <w:multiLevelType w:val="hybridMultilevel"/>
    <w:tmpl w:val="371EDA06"/>
    <w:lvl w:ilvl="0" w:tplc="724C2FAC">
      <w:numFmt w:val="bullet"/>
      <w:lvlText w:val="-"/>
      <w:lvlJc w:val="left"/>
      <w:pPr>
        <w:ind w:left="643" w:hanging="360"/>
      </w:pPr>
      <w:rPr>
        <w:rFonts w:ascii="Verdana" w:eastAsia="Times New Roman" w:hAnsi="Verdana"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nsid w:val="5D6820EA"/>
    <w:multiLevelType w:val="hybridMultilevel"/>
    <w:tmpl w:val="E71EE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DC458F"/>
    <w:multiLevelType w:val="hybridMultilevel"/>
    <w:tmpl w:val="93521A66"/>
    <w:lvl w:ilvl="0" w:tplc="960848DE">
      <w:start w:val="1"/>
      <w:numFmt w:val="bullet"/>
      <w:lvlText w:val=""/>
      <w:lvlJc w:val="left"/>
      <w:pPr>
        <w:tabs>
          <w:tab w:val="num" w:pos="0"/>
        </w:tabs>
        <w:ind w:left="170" w:hanging="17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77067392"/>
    <w:multiLevelType w:val="hybridMultilevel"/>
    <w:tmpl w:val="CEF64F3C"/>
    <w:lvl w:ilvl="0" w:tplc="48F41C2A">
      <w:start w:val="1"/>
      <w:numFmt w:val="bullet"/>
      <w:pStyle w:val="Listepuceroug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91"/>
    <w:rsid w:val="000225E3"/>
    <w:rsid w:val="0005624F"/>
    <w:rsid w:val="00082CC0"/>
    <w:rsid w:val="001327C6"/>
    <w:rsid w:val="001617B1"/>
    <w:rsid w:val="00181805"/>
    <w:rsid w:val="001A21C0"/>
    <w:rsid w:val="00202DF6"/>
    <w:rsid w:val="00261B1C"/>
    <w:rsid w:val="002D0689"/>
    <w:rsid w:val="002F0499"/>
    <w:rsid w:val="0033502A"/>
    <w:rsid w:val="00337C29"/>
    <w:rsid w:val="00351BDB"/>
    <w:rsid w:val="00396164"/>
    <w:rsid w:val="003F027B"/>
    <w:rsid w:val="004F5CDA"/>
    <w:rsid w:val="005D158C"/>
    <w:rsid w:val="00605086"/>
    <w:rsid w:val="00693F21"/>
    <w:rsid w:val="006A3789"/>
    <w:rsid w:val="006C4311"/>
    <w:rsid w:val="006E388C"/>
    <w:rsid w:val="006F291A"/>
    <w:rsid w:val="006F55AE"/>
    <w:rsid w:val="00712A9D"/>
    <w:rsid w:val="00721F73"/>
    <w:rsid w:val="00733B21"/>
    <w:rsid w:val="00817494"/>
    <w:rsid w:val="00834581"/>
    <w:rsid w:val="008623AC"/>
    <w:rsid w:val="00873F48"/>
    <w:rsid w:val="008C2640"/>
    <w:rsid w:val="008E4F95"/>
    <w:rsid w:val="008F7D41"/>
    <w:rsid w:val="00906673"/>
    <w:rsid w:val="009625EE"/>
    <w:rsid w:val="00964D2C"/>
    <w:rsid w:val="00970944"/>
    <w:rsid w:val="009C65D5"/>
    <w:rsid w:val="009E402D"/>
    <w:rsid w:val="00A02CF0"/>
    <w:rsid w:val="00A73226"/>
    <w:rsid w:val="00A97E35"/>
    <w:rsid w:val="00B30201"/>
    <w:rsid w:val="00B478D5"/>
    <w:rsid w:val="00B674DF"/>
    <w:rsid w:val="00BA79F8"/>
    <w:rsid w:val="00BC6775"/>
    <w:rsid w:val="00BF4A64"/>
    <w:rsid w:val="00C57101"/>
    <w:rsid w:val="00C61009"/>
    <w:rsid w:val="00C708A0"/>
    <w:rsid w:val="00CD2F7D"/>
    <w:rsid w:val="00D35362"/>
    <w:rsid w:val="00D778C3"/>
    <w:rsid w:val="00DB7B8A"/>
    <w:rsid w:val="00DC4970"/>
    <w:rsid w:val="00DD7A6B"/>
    <w:rsid w:val="00E107A3"/>
    <w:rsid w:val="00E2509A"/>
    <w:rsid w:val="00E25E9F"/>
    <w:rsid w:val="00E46C91"/>
    <w:rsid w:val="00E75186"/>
    <w:rsid w:val="00E93B0F"/>
    <w:rsid w:val="00F17716"/>
    <w:rsid w:val="00F51C31"/>
    <w:rsid w:val="00F5706D"/>
    <w:rsid w:val="00F70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5CDA"/>
    <w:pPr>
      <w:spacing w:after="0" w:line="240" w:lineRule="auto"/>
      <w:jc w:val="both"/>
    </w:pPr>
    <w:rPr>
      <w:rFonts w:ascii="Verdana" w:eastAsia="Times New Roman" w:hAnsi="Verdana" w:cs="Times New Roman"/>
      <w:sz w:val="1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link w:val="ParagraphestandardCar"/>
    <w:uiPriority w:val="99"/>
    <w:rsid w:val="00396164"/>
    <w:pPr>
      <w:autoSpaceDE w:val="0"/>
      <w:autoSpaceDN w:val="0"/>
      <w:adjustRightInd w:val="0"/>
      <w:spacing w:line="288" w:lineRule="auto"/>
      <w:textAlignment w:val="center"/>
    </w:pPr>
    <w:rPr>
      <w:rFonts w:ascii="Minion Pro" w:hAnsi="Minion Pro" w:cs="Minion Pro"/>
      <w:color w:val="000000"/>
      <w:sz w:val="24"/>
    </w:rPr>
  </w:style>
  <w:style w:type="paragraph" w:customStyle="1" w:styleId="Lieuconcern">
    <w:name w:val="Lieu concerné"/>
    <w:link w:val="LieuconcernCar"/>
    <w:qFormat/>
    <w:rsid w:val="00D778C3"/>
    <w:pPr>
      <w:spacing w:after="0" w:line="240" w:lineRule="auto"/>
    </w:pPr>
    <w:rPr>
      <w:rFonts w:ascii="Verdana" w:hAnsi="Verdana" w:cs="Verdana"/>
      <w:b/>
      <w:bCs/>
      <w:color w:val="E2001A"/>
      <w:sz w:val="52"/>
      <w:szCs w:val="52"/>
      <w:lang w:val="en-US"/>
    </w:rPr>
  </w:style>
  <w:style w:type="paragraph" w:customStyle="1" w:styleId="Btimentconcern">
    <w:name w:val="Bâtiment concerné"/>
    <w:link w:val="BtimentconcernCar"/>
    <w:qFormat/>
    <w:rsid w:val="00D778C3"/>
    <w:pPr>
      <w:spacing w:after="720"/>
    </w:pPr>
    <w:rPr>
      <w:rFonts w:ascii="Verdana" w:hAnsi="Verdana" w:cs="Verdana"/>
      <w:color w:val="E2001A"/>
      <w:sz w:val="52"/>
      <w:szCs w:val="52"/>
      <w:lang w:val="en-US"/>
    </w:rPr>
  </w:style>
  <w:style w:type="character" w:customStyle="1" w:styleId="ParagraphestandardCar">
    <w:name w:val="[Paragraphe standard] Car"/>
    <w:basedOn w:val="Policepardfaut"/>
    <w:link w:val="Paragraphestandard"/>
    <w:uiPriority w:val="99"/>
    <w:rsid w:val="008C2640"/>
    <w:rPr>
      <w:rFonts w:ascii="Minion Pro" w:hAnsi="Minion Pro" w:cs="Minion Pro"/>
      <w:color w:val="000000"/>
      <w:sz w:val="24"/>
      <w:szCs w:val="24"/>
    </w:rPr>
  </w:style>
  <w:style w:type="character" w:customStyle="1" w:styleId="LieuconcernCar">
    <w:name w:val="Lieu concerné Car"/>
    <w:basedOn w:val="ParagraphestandardCar"/>
    <w:link w:val="Lieuconcern"/>
    <w:rsid w:val="00D778C3"/>
    <w:rPr>
      <w:rFonts w:ascii="Verdana" w:hAnsi="Verdana" w:cs="Verdana"/>
      <w:b/>
      <w:bCs/>
      <w:color w:val="E2001A"/>
      <w:sz w:val="52"/>
      <w:szCs w:val="52"/>
      <w:lang w:val="en-US"/>
    </w:rPr>
  </w:style>
  <w:style w:type="paragraph" w:customStyle="1" w:styleId="Titrevnement">
    <w:name w:val="Titre évènement"/>
    <w:link w:val="TitrevnementCar"/>
    <w:qFormat/>
    <w:rsid w:val="00D778C3"/>
    <w:pPr>
      <w:spacing w:after="600" w:line="240" w:lineRule="auto"/>
      <w:outlineLvl w:val="0"/>
    </w:pPr>
    <w:rPr>
      <w:rFonts w:ascii="Verdana" w:hAnsi="Verdana" w:cs="Verdana"/>
      <w:b/>
      <w:bCs/>
      <w:caps/>
      <w:color w:val="000000"/>
      <w:sz w:val="60"/>
      <w:szCs w:val="60"/>
      <w:lang w:val="en-US"/>
    </w:rPr>
  </w:style>
  <w:style w:type="character" w:customStyle="1" w:styleId="BtimentconcernCar">
    <w:name w:val="Bâtiment concerné Car"/>
    <w:basedOn w:val="Policepardfaut"/>
    <w:link w:val="Btimentconcern"/>
    <w:rsid w:val="00D778C3"/>
    <w:rPr>
      <w:rFonts w:ascii="Verdana" w:hAnsi="Verdana" w:cs="Verdana"/>
      <w:color w:val="E2001A"/>
      <w:sz w:val="52"/>
      <w:szCs w:val="52"/>
      <w:lang w:val="en-US"/>
    </w:rPr>
  </w:style>
  <w:style w:type="paragraph" w:customStyle="1" w:styleId="Datevnement">
    <w:name w:val="Date évènement"/>
    <w:link w:val="DatevnementCar"/>
    <w:qFormat/>
    <w:rsid w:val="00D778C3"/>
    <w:pPr>
      <w:spacing w:line="240" w:lineRule="auto"/>
      <w:outlineLvl w:val="1"/>
    </w:pPr>
    <w:rPr>
      <w:rFonts w:ascii="Verdana" w:hAnsi="Verdana" w:cs="Verdana"/>
      <w:b/>
      <w:bCs/>
      <w:caps/>
      <w:color w:val="000000"/>
      <w:sz w:val="60"/>
      <w:szCs w:val="60"/>
      <w:lang w:val="en-US"/>
    </w:rPr>
  </w:style>
  <w:style w:type="character" w:customStyle="1" w:styleId="TitrevnementCar">
    <w:name w:val="Titre évènement Car"/>
    <w:basedOn w:val="ParagraphestandardCar"/>
    <w:link w:val="Titrevnement"/>
    <w:rsid w:val="00D778C3"/>
    <w:rPr>
      <w:rFonts w:ascii="Verdana" w:hAnsi="Verdana" w:cs="Verdana"/>
      <w:b/>
      <w:bCs/>
      <w:caps/>
      <w:color w:val="000000"/>
      <w:sz w:val="60"/>
      <w:szCs w:val="60"/>
      <w:lang w:val="en-US"/>
    </w:rPr>
  </w:style>
  <w:style w:type="paragraph" w:customStyle="1" w:styleId="Adresse">
    <w:name w:val="Adresse"/>
    <w:basedOn w:val="Paragraphestandard"/>
    <w:link w:val="AdresseCar"/>
    <w:rsid w:val="002F0499"/>
    <w:pPr>
      <w:spacing w:line="240" w:lineRule="auto"/>
    </w:pPr>
    <w:rPr>
      <w:rFonts w:ascii="Verdana" w:hAnsi="Verdana" w:cs="Verdana"/>
      <w:sz w:val="50"/>
      <w:szCs w:val="50"/>
      <w:lang w:val="en-US"/>
    </w:rPr>
  </w:style>
  <w:style w:type="character" w:customStyle="1" w:styleId="DatevnementCar">
    <w:name w:val="Date évènement Car"/>
    <w:basedOn w:val="ParagraphestandardCar"/>
    <w:link w:val="Datevnement"/>
    <w:rsid w:val="00D778C3"/>
    <w:rPr>
      <w:rFonts w:ascii="Verdana" w:hAnsi="Verdana" w:cs="Verdana"/>
      <w:b/>
      <w:bCs/>
      <w:caps/>
      <w:color w:val="000000"/>
      <w:sz w:val="60"/>
      <w:szCs w:val="60"/>
      <w:lang w:val="en-US"/>
    </w:rPr>
  </w:style>
  <w:style w:type="paragraph" w:customStyle="1" w:styleId="Corpstexte">
    <w:name w:val="Corps texte"/>
    <w:link w:val="CorpstexteCar"/>
    <w:qFormat/>
    <w:rsid w:val="00D778C3"/>
    <w:pPr>
      <w:spacing w:after="240" w:line="240" w:lineRule="auto"/>
    </w:pPr>
    <w:rPr>
      <w:rFonts w:ascii="Verdana" w:hAnsi="Verdana" w:cs="Verdana"/>
      <w:b/>
      <w:color w:val="000000"/>
      <w:sz w:val="24"/>
      <w:szCs w:val="30"/>
      <w:lang w:val="en-US"/>
    </w:rPr>
  </w:style>
  <w:style w:type="character" w:customStyle="1" w:styleId="AdresseCar">
    <w:name w:val="Adresse Car"/>
    <w:basedOn w:val="ParagraphestandardCar"/>
    <w:link w:val="Adresse"/>
    <w:rsid w:val="002F0499"/>
    <w:rPr>
      <w:rFonts w:ascii="Verdana" w:hAnsi="Verdana" w:cs="Verdana"/>
      <w:color w:val="000000"/>
      <w:sz w:val="50"/>
      <w:szCs w:val="50"/>
      <w:lang w:val="en-US"/>
    </w:rPr>
  </w:style>
  <w:style w:type="paragraph" w:customStyle="1" w:styleId="Contact">
    <w:name w:val="Contact"/>
    <w:link w:val="ContactCar"/>
    <w:qFormat/>
    <w:rsid w:val="00D778C3"/>
    <w:pPr>
      <w:spacing w:before="720"/>
    </w:pPr>
    <w:rPr>
      <w:rFonts w:ascii="Verdana" w:hAnsi="Verdana" w:cs="Verdana"/>
      <w:color w:val="000000"/>
      <w:sz w:val="24"/>
      <w:szCs w:val="27"/>
      <w:lang w:val="en-US"/>
    </w:rPr>
  </w:style>
  <w:style w:type="character" w:customStyle="1" w:styleId="CorpstexteCar">
    <w:name w:val="Corps texte Car"/>
    <w:basedOn w:val="ParagraphestandardCar"/>
    <w:link w:val="Corpstexte"/>
    <w:rsid w:val="00D778C3"/>
    <w:rPr>
      <w:rFonts w:ascii="Verdana" w:hAnsi="Verdana" w:cs="Verdana"/>
      <w:b/>
      <w:color w:val="000000"/>
      <w:sz w:val="24"/>
      <w:szCs w:val="30"/>
      <w:lang w:val="en-US"/>
    </w:rPr>
  </w:style>
  <w:style w:type="character" w:customStyle="1" w:styleId="ContactCar">
    <w:name w:val="Contact Car"/>
    <w:basedOn w:val="ParagraphestandardCar"/>
    <w:link w:val="Contact"/>
    <w:rsid w:val="00D778C3"/>
    <w:rPr>
      <w:rFonts w:ascii="Verdana" w:hAnsi="Verdana" w:cs="Verdana"/>
      <w:color w:val="000000"/>
      <w:sz w:val="24"/>
      <w:szCs w:val="27"/>
      <w:lang w:val="en-US"/>
    </w:rPr>
  </w:style>
  <w:style w:type="paragraph" w:styleId="En-tte">
    <w:name w:val="header"/>
    <w:basedOn w:val="Normal"/>
    <w:link w:val="En-tteCar"/>
    <w:uiPriority w:val="99"/>
    <w:unhideWhenUsed/>
    <w:rsid w:val="002F0499"/>
    <w:pPr>
      <w:tabs>
        <w:tab w:val="center" w:pos="4536"/>
        <w:tab w:val="right" w:pos="9072"/>
      </w:tabs>
    </w:pPr>
  </w:style>
  <w:style w:type="character" w:customStyle="1" w:styleId="En-tteCar">
    <w:name w:val="En-tête Car"/>
    <w:basedOn w:val="Policepardfaut"/>
    <w:link w:val="En-tte"/>
    <w:uiPriority w:val="99"/>
    <w:rsid w:val="002F0499"/>
  </w:style>
  <w:style w:type="paragraph" w:styleId="Pieddepage">
    <w:name w:val="footer"/>
    <w:basedOn w:val="Normal"/>
    <w:link w:val="PieddepageCar"/>
    <w:uiPriority w:val="99"/>
    <w:unhideWhenUsed/>
    <w:rsid w:val="002F0499"/>
    <w:pPr>
      <w:tabs>
        <w:tab w:val="center" w:pos="4536"/>
        <w:tab w:val="right" w:pos="9072"/>
      </w:tabs>
    </w:pPr>
  </w:style>
  <w:style w:type="character" w:customStyle="1" w:styleId="PieddepageCar">
    <w:name w:val="Pied de page Car"/>
    <w:basedOn w:val="Policepardfaut"/>
    <w:link w:val="Pieddepage"/>
    <w:uiPriority w:val="99"/>
    <w:rsid w:val="002F0499"/>
  </w:style>
  <w:style w:type="paragraph" w:styleId="Textedebulles">
    <w:name w:val="Balloon Text"/>
    <w:basedOn w:val="Normal"/>
    <w:link w:val="TextedebullesCar"/>
    <w:uiPriority w:val="99"/>
    <w:semiHidden/>
    <w:unhideWhenUsed/>
    <w:rsid w:val="002F0499"/>
    <w:rPr>
      <w:rFonts w:ascii="Tahoma" w:hAnsi="Tahoma" w:cs="Tahoma"/>
      <w:sz w:val="16"/>
      <w:szCs w:val="16"/>
    </w:rPr>
  </w:style>
  <w:style w:type="character" w:customStyle="1" w:styleId="TextedebullesCar">
    <w:name w:val="Texte de bulles Car"/>
    <w:basedOn w:val="Policepardfaut"/>
    <w:link w:val="Textedebulles"/>
    <w:uiPriority w:val="99"/>
    <w:semiHidden/>
    <w:rsid w:val="002F0499"/>
    <w:rPr>
      <w:rFonts w:ascii="Tahoma" w:hAnsi="Tahoma" w:cs="Tahoma"/>
      <w:sz w:val="16"/>
      <w:szCs w:val="16"/>
    </w:rPr>
  </w:style>
  <w:style w:type="paragraph" w:customStyle="1" w:styleId="MessageLogirem">
    <w:name w:val="Message Logirem"/>
    <w:link w:val="MessageLogiremCar"/>
    <w:qFormat/>
    <w:rsid w:val="006A3789"/>
    <w:pPr>
      <w:autoSpaceDE w:val="0"/>
      <w:autoSpaceDN w:val="0"/>
      <w:adjustRightInd w:val="0"/>
      <w:spacing w:after="0" w:line="240" w:lineRule="auto"/>
      <w:jc w:val="right"/>
      <w:textAlignment w:val="center"/>
    </w:pPr>
    <w:rPr>
      <w:rFonts w:ascii="Verdana" w:hAnsi="Verdana" w:cs="Verdana"/>
      <w:b/>
      <w:bCs/>
      <w:i/>
      <w:iCs/>
      <w:color w:val="FFFFFF" w:themeColor="background1"/>
      <w:szCs w:val="26"/>
      <w:lang w:val="en-US"/>
      <w14:textOutline w14:w="9525" w14:cap="flat" w14:cmpd="sng" w14:algn="ctr">
        <w14:noFill/>
        <w14:prstDash w14:val="solid"/>
        <w14:round/>
      </w14:textOutline>
    </w:rPr>
  </w:style>
  <w:style w:type="character" w:customStyle="1" w:styleId="MessageLogiremCar">
    <w:name w:val="Message Logirem Car"/>
    <w:basedOn w:val="Policepardfaut"/>
    <w:link w:val="MessageLogirem"/>
    <w:rsid w:val="006A3789"/>
    <w:rPr>
      <w:rFonts w:ascii="Verdana" w:hAnsi="Verdana" w:cs="Verdana"/>
      <w:b/>
      <w:bCs/>
      <w:i/>
      <w:iCs/>
      <w:color w:val="FFFFFF" w:themeColor="background1"/>
      <w:szCs w:val="26"/>
      <w:lang w:val="en-US"/>
      <w14:textOutline w14:w="9525" w14:cap="flat" w14:cmpd="sng" w14:algn="ctr">
        <w14:noFill/>
        <w14:prstDash w14:val="solid"/>
        <w14:round/>
      </w14:textOutline>
    </w:rPr>
  </w:style>
  <w:style w:type="character" w:styleId="Textedelespacerserv">
    <w:name w:val="Placeholder Text"/>
    <w:basedOn w:val="Policepardfaut"/>
    <w:uiPriority w:val="99"/>
    <w:semiHidden/>
    <w:rsid w:val="00A97E35"/>
    <w:rPr>
      <w:color w:val="808080"/>
    </w:rPr>
  </w:style>
  <w:style w:type="paragraph" w:customStyle="1" w:styleId="Sujetdelinformation">
    <w:name w:val="Sujet de l'information"/>
    <w:link w:val="SujetdelinformationCar"/>
    <w:qFormat/>
    <w:rsid w:val="00D778C3"/>
    <w:pPr>
      <w:spacing w:after="600" w:line="240" w:lineRule="auto"/>
    </w:pPr>
    <w:rPr>
      <w:rFonts w:ascii="Verdana" w:hAnsi="Verdana" w:cs="Verdana"/>
      <w:b/>
      <w:bCs/>
      <w:color w:val="000000"/>
      <w:sz w:val="36"/>
      <w:szCs w:val="36"/>
      <w:lang w:val="en-US"/>
    </w:rPr>
  </w:style>
  <w:style w:type="paragraph" w:customStyle="1" w:styleId="Listepucerouge">
    <w:name w:val="Liste puce rouge"/>
    <w:link w:val="ListepucerougeCar"/>
    <w:qFormat/>
    <w:rsid w:val="00D778C3"/>
    <w:pPr>
      <w:numPr>
        <w:numId w:val="1"/>
      </w:numPr>
      <w:spacing w:after="240"/>
      <w:ind w:left="714" w:hanging="357"/>
    </w:pPr>
    <w:rPr>
      <w:rFonts w:ascii="Verdana" w:hAnsi="Verdana" w:cs="Verdana"/>
      <w:color w:val="000000"/>
      <w:sz w:val="24"/>
      <w:szCs w:val="30"/>
      <w:lang w:val="en-US"/>
    </w:rPr>
  </w:style>
  <w:style w:type="character" w:customStyle="1" w:styleId="SujetdelinformationCar">
    <w:name w:val="Sujet de l'information Car"/>
    <w:basedOn w:val="TitrevnementCar"/>
    <w:link w:val="Sujetdelinformation"/>
    <w:rsid w:val="00D778C3"/>
    <w:rPr>
      <w:rFonts w:ascii="Verdana" w:hAnsi="Verdana" w:cs="Verdana"/>
      <w:b/>
      <w:bCs/>
      <w:caps w:val="0"/>
      <w:color w:val="000000"/>
      <w:sz w:val="36"/>
      <w:szCs w:val="36"/>
      <w:lang w:val="en-US"/>
    </w:rPr>
  </w:style>
  <w:style w:type="character" w:customStyle="1" w:styleId="ListepucerougeCar">
    <w:name w:val="Liste puce rouge Car"/>
    <w:basedOn w:val="CorpstexteCar"/>
    <w:link w:val="Listepucerouge"/>
    <w:rsid w:val="00D778C3"/>
    <w:rPr>
      <w:rFonts w:ascii="Verdana" w:hAnsi="Verdana" w:cs="Verdana"/>
      <w:b w:val="0"/>
      <w:color w:val="000000"/>
      <w:sz w:val="24"/>
      <w:szCs w:val="30"/>
      <w:lang w:val="en-US"/>
    </w:rPr>
  </w:style>
  <w:style w:type="paragraph" w:styleId="Paragraphedeliste">
    <w:name w:val="List Paragraph"/>
    <w:basedOn w:val="Normal"/>
    <w:uiPriority w:val="34"/>
    <w:rsid w:val="00056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5CDA"/>
    <w:pPr>
      <w:spacing w:after="0" w:line="240" w:lineRule="auto"/>
      <w:jc w:val="both"/>
    </w:pPr>
    <w:rPr>
      <w:rFonts w:ascii="Verdana" w:eastAsia="Times New Roman" w:hAnsi="Verdana" w:cs="Times New Roman"/>
      <w:sz w:val="1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link w:val="ParagraphestandardCar"/>
    <w:uiPriority w:val="99"/>
    <w:rsid w:val="00396164"/>
    <w:pPr>
      <w:autoSpaceDE w:val="0"/>
      <w:autoSpaceDN w:val="0"/>
      <w:adjustRightInd w:val="0"/>
      <w:spacing w:line="288" w:lineRule="auto"/>
      <w:textAlignment w:val="center"/>
    </w:pPr>
    <w:rPr>
      <w:rFonts w:ascii="Minion Pro" w:hAnsi="Minion Pro" w:cs="Minion Pro"/>
      <w:color w:val="000000"/>
      <w:sz w:val="24"/>
    </w:rPr>
  </w:style>
  <w:style w:type="paragraph" w:customStyle="1" w:styleId="Lieuconcern">
    <w:name w:val="Lieu concerné"/>
    <w:link w:val="LieuconcernCar"/>
    <w:qFormat/>
    <w:rsid w:val="00D778C3"/>
    <w:pPr>
      <w:spacing w:after="0" w:line="240" w:lineRule="auto"/>
    </w:pPr>
    <w:rPr>
      <w:rFonts w:ascii="Verdana" w:hAnsi="Verdana" w:cs="Verdana"/>
      <w:b/>
      <w:bCs/>
      <w:color w:val="E2001A"/>
      <w:sz w:val="52"/>
      <w:szCs w:val="52"/>
      <w:lang w:val="en-US"/>
    </w:rPr>
  </w:style>
  <w:style w:type="paragraph" w:customStyle="1" w:styleId="Btimentconcern">
    <w:name w:val="Bâtiment concerné"/>
    <w:link w:val="BtimentconcernCar"/>
    <w:qFormat/>
    <w:rsid w:val="00D778C3"/>
    <w:pPr>
      <w:spacing w:after="720"/>
    </w:pPr>
    <w:rPr>
      <w:rFonts w:ascii="Verdana" w:hAnsi="Verdana" w:cs="Verdana"/>
      <w:color w:val="E2001A"/>
      <w:sz w:val="52"/>
      <w:szCs w:val="52"/>
      <w:lang w:val="en-US"/>
    </w:rPr>
  </w:style>
  <w:style w:type="character" w:customStyle="1" w:styleId="ParagraphestandardCar">
    <w:name w:val="[Paragraphe standard] Car"/>
    <w:basedOn w:val="Policepardfaut"/>
    <w:link w:val="Paragraphestandard"/>
    <w:uiPriority w:val="99"/>
    <w:rsid w:val="008C2640"/>
    <w:rPr>
      <w:rFonts w:ascii="Minion Pro" w:hAnsi="Minion Pro" w:cs="Minion Pro"/>
      <w:color w:val="000000"/>
      <w:sz w:val="24"/>
      <w:szCs w:val="24"/>
    </w:rPr>
  </w:style>
  <w:style w:type="character" w:customStyle="1" w:styleId="LieuconcernCar">
    <w:name w:val="Lieu concerné Car"/>
    <w:basedOn w:val="ParagraphestandardCar"/>
    <w:link w:val="Lieuconcern"/>
    <w:rsid w:val="00D778C3"/>
    <w:rPr>
      <w:rFonts w:ascii="Verdana" w:hAnsi="Verdana" w:cs="Verdana"/>
      <w:b/>
      <w:bCs/>
      <w:color w:val="E2001A"/>
      <w:sz w:val="52"/>
      <w:szCs w:val="52"/>
      <w:lang w:val="en-US"/>
    </w:rPr>
  </w:style>
  <w:style w:type="paragraph" w:customStyle="1" w:styleId="Titrevnement">
    <w:name w:val="Titre évènement"/>
    <w:link w:val="TitrevnementCar"/>
    <w:qFormat/>
    <w:rsid w:val="00D778C3"/>
    <w:pPr>
      <w:spacing w:after="600" w:line="240" w:lineRule="auto"/>
      <w:outlineLvl w:val="0"/>
    </w:pPr>
    <w:rPr>
      <w:rFonts w:ascii="Verdana" w:hAnsi="Verdana" w:cs="Verdana"/>
      <w:b/>
      <w:bCs/>
      <w:caps/>
      <w:color w:val="000000"/>
      <w:sz w:val="60"/>
      <w:szCs w:val="60"/>
      <w:lang w:val="en-US"/>
    </w:rPr>
  </w:style>
  <w:style w:type="character" w:customStyle="1" w:styleId="BtimentconcernCar">
    <w:name w:val="Bâtiment concerné Car"/>
    <w:basedOn w:val="Policepardfaut"/>
    <w:link w:val="Btimentconcern"/>
    <w:rsid w:val="00D778C3"/>
    <w:rPr>
      <w:rFonts w:ascii="Verdana" w:hAnsi="Verdana" w:cs="Verdana"/>
      <w:color w:val="E2001A"/>
      <w:sz w:val="52"/>
      <w:szCs w:val="52"/>
      <w:lang w:val="en-US"/>
    </w:rPr>
  </w:style>
  <w:style w:type="paragraph" w:customStyle="1" w:styleId="Datevnement">
    <w:name w:val="Date évènement"/>
    <w:link w:val="DatevnementCar"/>
    <w:qFormat/>
    <w:rsid w:val="00D778C3"/>
    <w:pPr>
      <w:spacing w:line="240" w:lineRule="auto"/>
      <w:outlineLvl w:val="1"/>
    </w:pPr>
    <w:rPr>
      <w:rFonts w:ascii="Verdana" w:hAnsi="Verdana" w:cs="Verdana"/>
      <w:b/>
      <w:bCs/>
      <w:caps/>
      <w:color w:val="000000"/>
      <w:sz w:val="60"/>
      <w:szCs w:val="60"/>
      <w:lang w:val="en-US"/>
    </w:rPr>
  </w:style>
  <w:style w:type="character" w:customStyle="1" w:styleId="TitrevnementCar">
    <w:name w:val="Titre évènement Car"/>
    <w:basedOn w:val="ParagraphestandardCar"/>
    <w:link w:val="Titrevnement"/>
    <w:rsid w:val="00D778C3"/>
    <w:rPr>
      <w:rFonts w:ascii="Verdana" w:hAnsi="Verdana" w:cs="Verdana"/>
      <w:b/>
      <w:bCs/>
      <w:caps/>
      <w:color w:val="000000"/>
      <w:sz w:val="60"/>
      <w:szCs w:val="60"/>
      <w:lang w:val="en-US"/>
    </w:rPr>
  </w:style>
  <w:style w:type="paragraph" w:customStyle="1" w:styleId="Adresse">
    <w:name w:val="Adresse"/>
    <w:basedOn w:val="Paragraphestandard"/>
    <w:link w:val="AdresseCar"/>
    <w:rsid w:val="002F0499"/>
    <w:pPr>
      <w:spacing w:line="240" w:lineRule="auto"/>
    </w:pPr>
    <w:rPr>
      <w:rFonts w:ascii="Verdana" w:hAnsi="Verdana" w:cs="Verdana"/>
      <w:sz w:val="50"/>
      <w:szCs w:val="50"/>
      <w:lang w:val="en-US"/>
    </w:rPr>
  </w:style>
  <w:style w:type="character" w:customStyle="1" w:styleId="DatevnementCar">
    <w:name w:val="Date évènement Car"/>
    <w:basedOn w:val="ParagraphestandardCar"/>
    <w:link w:val="Datevnement"/>
    <w:rsid w:val="00D778C3"/>
    <w:rPr>
      <w:rFonts w:ascii="Verdana" w:hAnsi="Verdana" w:cs="Verdana"/>
      <w:b/>
      <w:bCs/>
      <w:caps/>
      <w:color w:val="000000"/>
      <w:sz w:val="60"/>
      <w:szCs w:val="60"/>
      <w:lang w:val="en-US"/>
    </w:rPr>
  </w:style>
  <w:style w:type="paragraph" w:customStyle="1" w:styleId="Corpstexte">
    <w:name w:val="Corps texte"/>
    <w:link w:val="CorpstexteCar"/>
    <w:qFormat/>
    <w:rsid w:val="00D778C3"/>
    <w:pPr>
      <w:spacing w:after="240" w:line="240" w:lineRule="auto"/>
    </w:pPr>
    <w:rPr>
      <w:rFonts w:ascii="Verdana" w:hAnsi="Verdana" w:cs="Verdana"/>
      <w:b/>
      <w:color w:val="000000"/>
      <w:sz w:val="24"/>
      <w:szCs w:val="30"/>
      <w:lang w:val="en-US"/>
    </w:rPr>
  </w:style>
  <w:style w:type="character" w:customStyle="1" w:styleId="AdresseCar">
    <w:name w:val="Adresse Car"/>
    <w:basedOn w:val="ParagraphestandardCar"/>
    <w:link w:val="Adresse"/>
    <w:rsid w:val="002F0499"/>
    <w:rPr>
      <w:rFonts w:ascii="Verdana" w:hAnsi="Verdana" w:cs="Verdana"/>
      <w:color w:val="000000"/>
      <w:sz w:val="50"/>
      <w:szCs w:val="50"/>
      <w:lang w:val="en-US"/>
    </w:rPr>
  </w:style>
  <w:style w:type="paragraph" w:customStyle="1" w:styleId="Contact">
    <w:name w:val="Contact"/>
    <w:link w:val="ContactCar"/>
    <w:qFormat/>
    <w:rsid w:val="00D778C3"/>
    <w:pPr>
      <w:spacing w:before="720"/>
    </w:pPr>
    <w:rPr>
      <w:rFonts w:ascii="Verdana" w:hAnsi="Verdana" w:cs="Verdana"/>
      <w:color w:val="000000"/>
      <w:sz w:val="24"/>
      <w:szCs w:val="27"/>
      <w:lang w:val="en-US"/>
    </w:rPr>
  </w:style>
  <w:style w:type="character" w:customStyle="1" w:styleId="CorpstexteCar">
    <w:name w:val="Corps texte Car"/>
    <w:basedOn w:val="ParagraphestandardCar"/>
    <w:link w:val="Corpstexte"/>
    <w:rsid w:val="00D778C3"/>
    <w:rPr>
      <w:rFonts w:ascii="Verdana" w:hAnsi="Verdana" w:cs="Verdana"/>
      <w:b/>
      <w:color w:val="000000"/>
      <w:sz w:val="24"/>
      <w:szCs w:val="30"/>
      <w:lang w:val="en-US"/>
    </w:rPr>
  </w:style>
  <w:style w:type="character" w:customStyle="1" w:styleId="ContactCar">
    <w:name w:val="Contact Car"/>
    <w:basedOn w:val="ParagraphestandardCar"/>
    <w:link w:val="Contact"/>
    <w:rsid w:val="00D778C3"/>
    <w:rPr>
      <w:rFonts w:ascii="Verdana" w:hAnsi="Verdana" w:cs="Verdana"/>
      <w:color w:val="000000"/>
      <w:sz w:val="24"/>
      <w:szCs w:val="27"/>
      <w:lang w:val="en-US"/>
    </w:rPr>
  </w:style>
  <w:style w:type="paragraph" w:styleId="En-tte">
    <w:name w:val="header"/>
    <w:basedOn w:val="Normal"/>
    <w:link w:val="En-tteCar"/>
    <w:uiPriority w:val="99"/>
    <w:unhideWhenUsed/>
    <w:rsid w:val="002F0499"/>
    <w:pPr>
      <w:tabs>
        <w:tab w:val="center" w:pos="4536"/>
        <w:tab w:val="right" w:pos="9072"/>
      </w:tabs>
    </w:pPr>
  </w:style>
  <w:style w:type="character" w:customStyle="1" w:styleId="En-tteCar">
    <w:name w:val="En-tête Car"/>
    <w:basedOn w:val="Policepardfaut"/>
    <w:link w:val="En-tte"/>
    <w:uiPriority w:val="99"/>
    <w:rsid w:val="002F0499"/>
  </w:style>
  <w:style w:type="paragraph" w:styleId="Pieddepage">
    <w:name w:val="footer"/>
    <w:basedOn w:val="Normal"/>
    <w:link w:val="PieddepageCar"/>
    <w:uiPriority w:val="99"/>
    <w:unhideWhenUsed/>
    <w:rsid w:val="002F0499"/>
    <w:pPr>
      <w:tabs>
        <w:tab w:val="center" w:pos="4536"/>
        <w:tab w:val="right" w:pos="9072"/>
      </w:tabs>
    </w:pPr>
  </w:style>
  <w:style w:type="character" w:customStyle="1" w:styleId="PieddepageCar">
    <w:name w:val="Pied de page Car"/>
    <w:basedOn w:val="Policepardfaut"/>
    <w:link w:val="Pieddepage"/>
    <w:uiPriority w:val="99"/>
    <w:rsid w:val="002F0499"/>
  </w:style>
  <w:style w:type="paragraph" w:styleId="Textedebulles">
    <w:name w:val="Balloon Text"/>
    <w:basedOn w:val="Normal"/>
    <w:link w:val="TextedebullesCar"/>
    <w:uiPriority w:val="99"/>
    <w:semiHidden/>
    <w:unhideWhenUsed/>
    <w:rsid w:val="002F0499"/>
    <w:rPr>
      <w:rFonts w:ascii="Tahoma" w:hAnsi="Tahoma" w:cs="Tahoma"/>
      <w:sz w:val="16"/>
      <w:szCs w:val="16"/>
    </w:rPr>
  </w:style>
  <w:style w:type="character" w:customStyle="1" w:styleId="TextedebullesCar">
    <w:name w:val="Texte de bulles Car"/>
    <w:basedOn w:val="Policepardfaut"/>
    <w:link w:val="Textedebulles"/>
    <w:uiPriority w:val="99"/>
    <w:semiHidden/>
    <w:rsid w:val="002F0499"/>
    <w:rPr>
      <w:rFonts w:ascii="Tahoma" w:hAnsi="Tahoma" w:cs="Tahoma"/>
      <w:sz w:val="16"/>
      <w:szCs w:val="16"/>
    </w:rPr>
  </w:style>
  <w:style w:type="paragraph" w:customStyle="1" w:styleId="MessageLogirem">
    <w:name w:val="Message Logirem"/>
    <w:link w:val="MessageLogiremCar"/>
    <w:qFormat/>
    <w:rsid w:val="006A3789"/>
    <w:pPr>
      <w:autoSpaceDE w:val="0"/>
      <w:autoSpaceDN w:val="0"/>
      <w:adjustRightInd w:val="0"/>
      <w:spacing w:after="0" w:line="240" w:lineRule="auto"/>
      <w:jc w:val="right"/>
      <w:textAlignment w:val="center"/>
    </w:pPr>
    <w:rPr>
      <w:rFonts w:ascii="Verdana" w:hAnsi="Verdana" w:cs="Verdana"/>
      <w:b/>
      <w:bCs/>
      <w:i/>
      <w:iCs/>
      <w:color w:val="FFFFFF" w:themeColor="background1"/>
      <w:szCs w:val="26"/>
      <w:lang w:val="en-US"/>
      <w14:textOutline w14:w="9525" w14:cap="flat" w14:cmpd="sng" w14:algn="ctr">
        <w14:noFill/>
        <w14:prstDash w14:val="solid"/>
        <w14:round/>
      </w14:textOutline>
    </w:rPr>
  </w:style>
  <w:style w:type="character" w:customStyle="1" w:styleId="MessageLogiremCar">
    <w:name w:val="Message Logirem Car"/>
    <w:basedOn w:val="Policepardfaut"/>
    <w:link w:val="MessageLogirem"/>
    <w:rsid w:val="006A3789"/>
    <w:rPr>
      <w:rFonts w:ascii="Verdana" w:hAnsi="Verdana" w:cs="Verdana"/>
      <w:b/>
      <w:bCs/>
      <w:i/>
      <w:iCs/>
      <w:color w:val="FFFFFF" w:themeColor="background1"/>
      <w:szCs w:val="26"/>
      <w:lang w:val="en-US"/>
      <w14:textOutline w14:w="9525" w14:cap="flat" w14:cmpd="sng" w14:algn="ctr">
        <w14:noFill/>
        <w14:prstDash w14:val="solid"/>
        <w14:round/>
      </w14:textOutline>
    </w:rPr>
  </w:style>
  <w:style w:type="character" w:styleId="Textedelespacerserv">
    <w:name w:val="Placeholder Text"/>
    <w:basedOn w:val="Policepardfaut"/>
    <w:uiPriority w:val="99"/>
    <w:semiHidden/>
    <w:rsid w:val="00A97E35"/>
    <w:rPr>
      <w:color w:val="808080"/>
    </w:rPr>
  </w:style>
  <w:style w:type="paragraph" w:customStyle="1" w:styleId="Sujetdelinformation">
    <w:name w:val="Sujet de l'information"/>
    <w:link w:val="SujetdelinformationCar"/>
    <w:qFormat/>
    <w:rsid w:val="00D778C3"/>
    <w:pPr>
      <w:spacing w:after="600" w:line="240" w:lineRule="auto"/>
    </w:pPr>
    <w:rPr>
      <w:rFonts w:ascii="Verdana" w:hAnsi="Verdana" w:cs="Verdana"/>
      <w:b/>
      <w:bCs/>
      <w:color w:val="000000"/>
      <w:sz w:val="36"/>
      <w:szCs w:val="36"/>
      <w:lang w:val="en-US"/>
    </w:rPr>
  </w:style>
  <w:style w:type="paragraph" w:customStyle="1" w:styleId="Listepucerouge">
    <w:name w:val="Liste puce rouge"/>
    <w:link w:val="ListepucerougeCar"/>
    <w:qFormat/>
    <w:rsid w:val="00D778C3"/>
    <w:pPr>
      <w:numPr>
        <w:numId w:val="1"/>
      </w:numPr>
      <w:spacing w:after="240"/>
      <w:ind w:left="714" w:hanging="357"/>
    </w:pPr>
    <w:rPr>
      <w:rFonts w:ascii="Verdana" w:hAnsi="Verdana" w:cs="Verdana"/>
      <w:color w:val="000000"/>
      <w:sz w:val="24"/>
      <w:szCs w:val="30"/>
      <w:lang w:val="en-US"/>
    </w:rPr>
  </w:style>
  <w:style w:type="character" w:customStyle="1" w:styleId="SujetdelinformationCar">
    <w:name w:val="Sujet de l'information Car"/>
    <w:basedOn w:val="TitrevnementCar"/>
    <w:link w:val="Sujetdelinformation"/>
    <w:rsid w:val="00D778C3"/>
    <w:rPr>
      <w:rFonts w:ascii="Verdana" w:hAnsi="Verdana" w:cs="Verdana"/>
      <w:b/>
      <w:bCs/>
      <w:caps w:val="0"/>
      <w:color w:val="000000"/>
      <w:sz w:val="36"/>
      <w:szCs w:val="36"/>
      <w:lang w:val="en-US"/>
    </w:rPr>
  </w:style>
  <w:style w:type="character" w:customStyle="1" w:styleId="ListepucerougeCar">
    <w:name w:val="Liste puce rouge Car"/>
    <w:basedOn w:val="CorpstexteCar"/>
    <w:link w:val="Listepucerouge"/>
    <w:rsid w:val="00D778C3"/>
    <w:rPr>
      <w:rFonts w:ascii="Verdana" w:hAnsi="Verdana" w:cs="Verdana"/>
      <w:b w:val="0"/>
      <w:color w:val="000000"/>
      <w:sz w:val="24"/>
      <w:szCs w:val="30"/>
      <w:lang w:val="en-US"/>
    </w:rPr>
  </w:style>
  <w:style w:type="paragraph" w:styleId="Paragraphedeliste">
    <w:name w:val="List Paragraph"/>
    <w:basedOn w:val="Normal"/>
    <w:uiPriority w:val="34"/>
    <w:rsid w:val="0005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8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3.%20Communication%20Clients\Information%20g&#233;n&#233;rale\infoclients_A4_inform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1EA2-0273-41B2-82E5-A9068CA6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infoclients_A4_information</Template>
  <TotalTime>46</TotalTime>
  <Pages>1</Pages>
  <Words>59</Words>
  <Characters>330</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LOGIREM</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LATIL</dc:creator>
  <cp:lastModifiedBy>Thérèse LATIL</cp:lastModifiedBy>
  <cp:revision>21</cp:revision>
  <dcterms:created xsi:type="dcterms:W3CDTF">2018-07-31T14:43:00Z</dcterms:created>
  <dcterms:modified xsi:type="dcterms:W3CDTF">2018-08-07T13:23:00Z</dcterms:modified>
</cp:coreProperties>
</file>